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24/08/2015 14:24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E2B241A" w14:textId="77777777" w:rsidR="000D3555" w:rsidRDefault="000D355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814DF93" w14:textId="77777777" w:rsidR="000D3555" w:rsidRDefault="000D355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73D1D3FB" w14:textId="77777777" w:rsidR="000D3555" w:rsidRDefault="000D355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3BE2C42" w14:textId="77777777" w:rsidR="000D3555" w:rsidRDefault="000D355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5E13F757" w14:textId="77777777" w:rsidR="000D3555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</w:p>
    <w:p w14:paraId="308F9DF5" w14:textId="77777777" w:rsidR="000D3555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</w:p>
    <w:p w14:paraId="7254DDEE" w14:textId="10AB8398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0392FA4A" w14:textId="77777777" w:rsidTr="00313D38">
        <w:tc>
          <w:tcPr>
            <w:tcW w:w="675" w:type="dxa"/>
            <w:vAlign w:val="center"/>
          </w:tcPr>
          <w:p w14:paraId="066E156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38CEC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661ED3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D5CB3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65E1E9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6C108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65D6C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5921DFC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EE40B8D" w14:textId="77777777" w:rsidR="000D3555" w:rsidRDefault="000D355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2D9BF5F1" w14:textId="77777777" w:rsidR="000D3555" w:rsidRDefault="000D355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336F099" w14:textId="77777777" w:rsidR="000D3555" w:rsidRDefault="000D355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DB8F372" w14:textId="77777777" w:rsidR="000D3555" w:rsidRDefault="000D355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B6062C3" w14:textId="77777777" w:rsidR="000D3555" w:rsidRPr="000C2AAC" w:rsidRDefault="000D355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5D9F008" w14:textId="77777777" w:rsidTr="004E651F">
        <w:trPr>
          <w:jc w:val="center"/>
        </w:trPr>
        <w:tc>
          <w:tcPr>
            <w:tcW w:w="675" w:type="dxa"/>
            <w:vAlign w:val="center"/>
          </w:tcPr>
          <w:p w14:paraId="38989B4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8B08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5DE172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F7C6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8932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689D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6E8B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C19BB0E" w14:textId="77777777" w:rsidTr="004E651F">
        <w:trPr>
          <w:jc w:val="center"/>
        </w:trPr>
        <w:tc>
          <w:tcPr>
            <w:tcW w:w="675" w:type="dxa"/>
            <w:vAlign w:val="center"/>
          </w:tcPr>
          <w:p w14:paraId="74DA401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DA69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D03EE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DDA3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D788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9C66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079C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D0AAAF" w14:textId="77777777" w:rsidTr="004E651F">
        <w:trPr>
          <w:jc w:val="center"/>
        </w:trPr>
        <w:tc>
          <w:tcPr>
            <w:tcW w:w="675" w:type="dxa"/>
            <w:vAlign w:val="center"/>
          </w:tcPr>
          <w:p w14:paraId="5229C9B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2C9C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27E4E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28D9B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9C60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31BBE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6D36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E6BCBA" w14:textId="77777777" w:rsidTr="004E651F">
        <w:trPr>
          <w:jc w:val="center"/>
        </w:trPr>
        <w:tc>
          <w:tcPr>
            <w:tcW w:w="675" w:type="dxa"/>
            <w:vAlign w:val="center"/>
          </w:tcPr>
          <w:p w14:paraId="7230E1C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525F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339F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6CC8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416A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928F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9D84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950B856" w14:textId="77777777" w:rsidR="000D3555" w:rsidRDefault="000D355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8BCA5B7" w14:textId="77777777" w:rsidR="000D3555" w:rsidRPr="000C2AAC" w:rsidRDefault="000D355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 )</w:t>
            </w:r>
          </w:p>
        </w:tc>
      </w:tr>
      <w:tr w:rsidR="00EA6950" w:rsidRPr="000C2AAC" w14:paraId="5CCD356F" w14:textId="77777777" w:rsidTr="00C1539D">
        <w:tc>
          <w:tcPr>
            <w:tcW w:w="534" w:type="dxa"/>
          </w:tcPr>
          <w:p w14:paraId="36E2F7A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42769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325EFC6D" w14:textId="77777777" w:rsidTr="00C1539D">
        <w:tc>
          <w:tcPr>
            <w:tcW w:w="675" w:type="dxa"/>
          </w:tcPr>
          <w:p w14:paraId="4787B957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3CDE2C87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 หนังสือมอบอำนาจ หนังสือแจ้งความประสงค์ขอรับเบี้ยยังชีพคนพิการ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82E3B97" w14:textId="77777777" w:rsidR="000D3555" w:rsidRDefault="000D3555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0B0EF16" w14:textId="77777777" w:rsidR="000D3555" w:rsidRDefault="000D3555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ED11A05" w14:textId="77777777" w:rsidR="000D3555" w:rsidRDefault="000D3555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6E03BC3" w14:textId="77777777" w:rsidR="000D3555" w:rsidRDefault="000D3555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3616AC0" w14:textId="77777777" w:rsidR="000D3555" w:rsidRDefault="000D3555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B492975" w14:textId="77777777" w:rsidR="000D3555" w:rsidRDefault="000D3555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0C841F3" w14:textId="77777777" w:rsidR="000D3555" w:rsidRDefault="000D3555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D0C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D0D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3555"/>
    <w:rsid w:val="000D6A80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0D0C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579D-24EA-4973-B916-74460217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2015-08-24T07:38:00Z</cp:lastPrinted>
  <dcterms:created xsi:type="dcterms:W3CDTF">2015-08-24T07:37:00Z</dcterms:created>
  <dcterms:modified xsi:type="dcterms:W3CDTF">2015-08-24T07:38:00Z</dcterms:modified>
</cp:coreProperties>
</file>