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14:43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C38634F" w14:textId="77777777" w:rsidR="00C84F9B" w:rsidRDefault="00C84F9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A469256" w14:textId="77777777" w:rsidR="00C84F9B" w:rsidRDefault="00C84F9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068AF67" w14:textId="77777777" w:rsidR="00C84F9B" w:rsidRDefault="00C84F9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 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14:paraId="3224DF14" w14:textId="77777777" w:rsidTr="00313D38">
        <w:tc>
          <w:tcPr>
            <w:tcW w:w="675" w:type="dxa"/>
            <w:vAlign w:val="center"/>
          </w:tcPr>
          <w:p w14:paraId="2AB598C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3B2714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FB0244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36CAB2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14:paraId="5AEFF9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408B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E3F78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040E42C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14:paraId="6E95A905" w14:textId="77777777" w:rsidTr="00313D38">
        <w:tc>
          <w:tcPr>
            <w:tcW w:w="675" w:type="dxa"/>
            <w:vAlign w:val="center"/>
          </w:tcPr>
          <w:p w14:paraId="4B8ED5B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1AA747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343245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D6FEE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14:paraId="2FFD5B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5A756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FBFC0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1A529E7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B1DEB2C" w14:textId="77777777" w:rsidR="00C84F9B" w:rsidRDefault="00C84F9B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15D3A7EA" w14:textId="77777777" w:rsidR="00C84F9B" w:rsidRDefault="00C84F9B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DD86EF" w14:textId="77777777" w:rsidR="00C84F9B" w:rsidRDefault="00C84F9B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148E713E" w14:textId="77777777" w:rsidR="00C84F9B" w:rsidRDefault="00C84F9B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79B1916" w14:textId="77777777" w:rsidR="00C84F9B" w:rsidRPr="000C2AAC" w:rsidRDefault="00C84F9B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970F42" w14:textId="77777777" w:rsidTr="004E651F">
        <w:trPr>
          <w:jc w:val="center"/>
        </w:trPr>
        <w:tc>
          <w:tcPr>
            <w:tcW w:w="675" w:type="dxa"/>
            <w:vAlign w:val="center"/>
          </w:tcPr>
          <w:p w14:paraId="7E821FB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06EB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618BF0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9B7E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4439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C5DA8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1542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94CFB32" w14:textId="77777777" w:rsidTr="004E651F">
        <w:trPr>
          <w:jc w:val="center"/>
        </w:trPr>
        <w:tc>
          <w:tcPr>
            <w:tcW w:w="675" w:type="dxa"/>
            <w:vAlign w:val="center"/>
          </w:tcPr>
          <w:p w14:paraId="003128F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FCC1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</w:tc>
        <w:tc>
          <w:tcPr>
            <w:tcW w:w="1843" w:type="dxa"/>
          </w:tcPr>
          <w:p w14:paraId="138BBF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3CA0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F0D1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AB9C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9EB3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0331A7" w14:textId="77777777" w:rsidTr="004E651F">
        <w:trPr>
          <w:jc w:val="center"/>
        </w:trPr>
        <w:tc>
          <w:tcPr>
            <w:tcW w:w="675" w:type="dxa"/>
            <w:vAlign w:val="center"/>
          </w:tcPr>
          <w:p w14:paraId="194DA74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17EB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14:paraId="57B050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0481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1F425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6100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570F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FCDA66" w14:textId="77777777" w:rsidTr="004E651F">
        <w:trPr>
          <w:jc w:val="center"/>
        </w:trPr>
        <w:tc>
          <w:tcPr>
            <w:tcW w:w="675" w:type="dxa"/>
            <w:vAlign w:val="center"/>
          </w:tcPr>
          <w:p w14:paraId="6A94C0C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1E385C" w14:textId="77777777"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  <w:p w14:paraId="67B3E4A9" w14:textId="77777777" w:rsidR="00C84F9B" w:rsidRPr="000C2AAC" w:rsidRDefault="00C84F9B" w:rsidP="00452B6B">
            <w:pPr>
              <w:rPr>
                <w:rFonts w:asciiTheme="minorBidi" w:hAnsiTheme="minorBidi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7B580F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64B3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3D79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7419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F9CB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B678C91" w14:textId="77777777" w:rsidTr="004E651F">
        <w:trPr>
          <w:jc w:val="center"/>
        </w:trPr>
        <w:tc>
          <w:tcPr>
            <w:tcW w:w="675" w:type="dxa"/>
            <w:vAlign w:val="center"/>
          </w:tcPr>
          <w:p w14:paraId="77536CC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819D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458838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FA9C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A5789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B3968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65AB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3B09A65" w14:textId="77777777" w:rsidTr="004E651F">
        <w:trPr>
          <w:jc w:val="center"/>
        </w:trPr>
        <w:tc>
          <w:tcPr>
            <w:tcW w:w="675" w:type="dxa"/>
            <w:vAlign w:val="center"/>
          </w:tcPr>
          <w:p w14:paraId="5E887A1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C139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3B74A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B2A8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E8F5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2683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8558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69733DC3" w14:textId="77777777" w:rsidTr="00C1539D">
        <w:tc>
          <w:tcPr>
            <w:tcW w:w="534" w:type="dxa"/>
          </w:tcPr>
          <w:p w14:paraId="491FCD9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1DE1F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911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359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35911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84F9B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42DF-81C6-40C5-B1B3-B0BAB40C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2015-08-24T06:17:00Z</cp:lastPrinted>
  <dcterms:created xsi:type="dcterms:W3CDTF">2015-08-24T06:17:00Z</dcterms:created>
  <dcterms:modified xsi:type="dcterms:W3CDTF">2015-08-24T06:18:00Z</dcterms:modified>
</cp:coreProperties>
</file>