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14:07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2051078" w14:textId="77777777" w:rsidR="00A64A70" w:rsidRDefault="00A64A7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22DACE8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A64A7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 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 ซึ่งอยู่ห่างจากอาคารอื่นหรือที่สาธารณ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ะน้อยกว่าความสูงของอาคาร 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2เมตร โดยไ</w:t>
      </w:r>
      <w:r w:rsidR="00A64A70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ยื่นคําขอรับใบอนุญาตจาก</w:t>
      </w:r>
      <w:r w:rsidR="00A64A70">
        <w:rPr>
          <w:rFonts w:asciiTheme="minorBidi" w:hAnsiTheme="minorBidi" w:hint="cs"/>
          <w:noProof/>
          <w:sz w:val="32"/>
          <w:szCs w:val="32"/>
          <w:cs/>
          <w:lang w:bidi="th-TH"/>
        </w:rPr>
        <w:t>เจ้า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พนักงาน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 ก็ไ</w:t>
      </w:r>
      <w:r w:rsidR="00A64A70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เมื่อผู้แจ้งได้ดำเนินการแจ้งแล้ว เจ้าพนักงาน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ท้องถิ่นต้องออกใบรับแจ้ง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ตามแบบที่เจ้าพนักงานท้องถิ่นกำหนดเพื่อเป็นหลักฐานการแจ้งให้แก่ผู้นั้นภายใน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</w:t>
      </w:r>
      <w:r w:rsidR="00A64A7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4468CB5" w14:textId="77777777" w:rsidTr="00313D38">
        <w:tc>
          <w:tcPr>
            <w:tcW w:w="675" w:type="dxa"/>
            <w:vAlign w:val="center"/>
          </w:tcPr>
          <w:p w14:paraId="211BA93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36B1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4B94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8F3A2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DB766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D6BA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BF07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D4F2477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0369716" w14:textId="77777777" w:rsidR="00A64A70" w:rsidRDefault="00A64A70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94F0720" w14:textId="77777777" w:rsidR="00A64A70" w:rsidRDefault="00A64A70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7D13230" w14:textId="77777777" w:rsidR="00A64A70" w:rsidRDefault="00A64A70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A9C9681" w14:textId="77777777" w:rsidR="00A64A70" w:rsidRPr="000C2AAC" w:rsidRDefault="00A64A70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18F90650" w14:textId="77777777" w:rsidTr="00313D38">
        <w:tc>
          <w:tcPr>
            <w:tcW w:w="675" w:type="dxa"/>
            <w:vAlign w:val="center"/>
          </w:tcPr>
          <w:p w14:paraId="1190DE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AC6AE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8D74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BC7F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14:paraId="7D674E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3A0D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12EC6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A79AD4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4588E8" w14:textId="77777777" w:rsidTr="004E651F">
        <w:trPr>
          <w:jc w:val="center"/>
        </w:trPr>
        <w:tc>
          <w:tcPr>
            <w:tcW w:w="675" w:type="dxa"/>
            <w:vAlign w:val="center"/>
          </w:tcPr>
          <w:p w14:paraId="2473E12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91C1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EB0A3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795B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B3F5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D578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7C29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982150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842B99B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D73AF9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5FE64E8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71FB43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EC11127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FBC00DF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A7A6704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4CEF5F7" w14:textId="77777777" w:rsidR="00A64A70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2BF0C0D" w14:textId="77777777" w:rsidR="00A64A70" w:rsidRPr="000C2AAC" w:rsidRDefault="00A64A7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667178" w14:textId="77777777" w:rsidTr="004E651F">
        <w:tc>
          <w:tcPr>
            <w:tcW w:w="675" w:type="dxa"/>
            <w:vAlign w:val="center"/>
          </w:tcPr>
          <w:p w14:paraId="75A1FE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9B32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FC92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807C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23BF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6689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C74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229073" w14:textId="77777777" w:rsidTr="004E651F">
        <w:tc>
          <w:tcPr>
            <w:tcW w:w="675" w:type="dxa"/>
            <w:vAlign w:val="center"/>
          </w:tcPr>
          <w:p w14:paraId="3C1C02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A456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508BD9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02A2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4A93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19D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9BDA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DD3980" w14:textId="77777777" w:rsidTr="004E651F">
        <w:tc>
          <w:tcPr>
            <w:tcW w:w="675" w:type="dxa"/>
            <w:vAlign w:val="center"/>
          </w:tcPr>
          <w:p w14:paraId="540C49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78C0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6C86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706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037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33ED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357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C35D7B" w14:textId="77777777" w:rsidTr="004E651F">
        <w:tc>
          <w:tcPr>
            <w:tcW w:w="675" w:type="dxa"/>
            <w:vAlign w:val="center"/>
          </w:tcPr>
          <w:p w14:paraId="65F3E5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B83F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F5706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9F3C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EF21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ED0F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82CB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8B893F" w14:textId="77777777" w:rsidTr="004E651F">
        <w:tc>
          <w:tcPr>
            <w:tcW w:w="675" w:type="dxa"/>
            <w:vAlign w:val="center"/>
          </w:tcPr>
          <w:p w14:paraId="5DE610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1B74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5BB0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86D0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0C46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E7B6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415C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5B4D0B" w14:textId="77777777" w:rsidTr="004E651F">
        <w:tc>
          <w:tcPr>
            <w:tcW w:w="675" w:type="dxa"/>
            <w:vAlign w:val="center"/>
          </w:tcPr>
          <w:p w14:paraId="601CF9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ACA9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FDD9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96AF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CD2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FE0E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7C4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F1E8CA" w14:textId="77777777" w:rsidTr="004E651F">
        <w:tc>
          <w:tcPr>
            <w:tcW w:w="675" w:type="dxa"/>
            <w:vAlign w:val="center"/>
          </w:tcPr>
          <w:p w14:paraId="31A761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4A04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หนังสือยินยอมเป็นผู้ควบคุมงานของวิศวกรผู้ควบคุมการรื้อถอนพร้อมสำเนา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8E1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6551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88C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507B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99E4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26F265" w14:textId="77777777" w:rsidTr="004E651F">
        <w:tc>
          <w:tcPr>
            <w:tcW w:w="675" w:type="dxa"/>
            <w:vAlign w:val="center"/>
          </w:tcPr>
          <w:p w14:paraId="677C80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569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BAB8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AA75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737F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EC08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16E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63E2A5C" w14:textId="77777777" w:rsidR="00A64A70" w:rsidRDefault="00A64A7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04BD5AC2" w14:textId="77777777" w:rsidTr="00C1539D">
        <w:tc>
          <w:tcPr>
            <w:tcW w:w="534" w:type="dxa"/>
          </w:tcPr>
          <w:p w14:paraId="092E104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32D90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47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B64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4A70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B6478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5CBC-C865-4A23-B3A7-068A2B90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2015-08-24T04:55:00Z</cp:lastPrinted>
  <dcterms:created xsi:type="dcterms:W3CDTF">2015-08-24T04:55:00Z</dcterms:created>
  <dcterms:modified xsi:type="dcterms:W3CDTF">2015-08-24T04:55:00Z</dcterms:modified>
</cp:coreProperties>
</file>