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 คณะบุคคล และกิจการร่วมค้า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 คณะบุคคล และกิจการร่วมค้า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452D13F4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6A9AA02" w14:textId="77777777" w:rsidTr="008C1396">
        <w:tc>
          <w:tcPr>
            <w:tcW w:w="675" w:type="dxa"/>
          </w:tcPr>
          <w:p w14:paraId="2D07723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1B57E3A" w14:textId="6D636376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7AB82D2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9899E8B" w14:textId="77777777" w:rsidTr="008C1396">
        <w:tc>
          <w:tcPr>
            <w:tcW w:w="675" w:type="dxa"/>
          </w:tcPr>
          <w:p w14:paraId="35EBCB0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1D9474E" w14:textId="18EB8E52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77913AC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5077D15" w14:textId="77777777" w:rsidTr="008C1396">
        <w:tc>
          <w:tcPr>
            <w:tcW w:w="675" w:type="dxa"/>
          </w:tcPr>
          <w:p w14:paraId="4F940CD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DBD85D8" w14:textId="1FBF9B5C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6AC4A55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C29FDB9" w14:textId="77777777" w:rsidTr="008C1396">
        <w:tc>
          <w:tcPr>
            <w:tcW w:w="675" w:type="dxa"/>
          </w:tcPr>
          <w:p w14:paraId="5B5641F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72D17B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37F48F4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0CA94DA" w14:textId="77777777" w:rsidTr="008C1396">
        <w:tc>
          <w:tcPr>
            <w:tcW w:w="675" w:type="dxa"/>
          </w:tcPr>
          <w:p w14:paraId="31F7750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D50762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12D2EC9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B6466FD" w14:textId="77777777" w:rsidTr="008C1396">
        <w:tc>
          <w:tcPr>
            <w:tcW w:w="675" w:type="dxa"/>
          </w:tcPr>
          <w:p w14:paraId="36BD33A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7474C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75B1A71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959BF44" w14:textId="77777777" w:rsidTr="008C1396">
        <w:tc>
          <w:tcPr>
            <w:tcW w:w="675" w:type="dxa"/>
          </w:tcPr>
          <w:p w14:paraId="15CFC9F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F8391D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557FF7F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75E21E4" w14:textId="77777777" w:rsidTr="008C1396">
        <w:tc>
          <w:tcPr>
            <w:tcW w:w="675" w:type="dxa"/>
          </w:tcPr>
          <w:p w14:paraId="730B4E1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BEF57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1FDC741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442E0EB" w14:textId="77777777" w:rsidTr="008C1396">
        <w:tc>
          <w:tcPr>
            <w:tcW w:w="675" w:type="dxa"/>
          </w:tcPr>
          <w:p w14:paraId="214726F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1AF4E6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7D5F18A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1DE198B" w14:textId="77777777" w:rsidTr="008C1396">
        <w:tc>
          <w:tcPr>
            <w:tcW w:w="675" w:type="dxa"/>
          </w:tcPr>
          <w:p w14:paraId="54BB6E3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57FFB7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09DEC2A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BCD2761" w14:textId="77777777" w:rsidTr="008C1396">
        <w:tc>
          <w:tcPr>
            <w:tcW w:w="675" w:type="dxa"/>
          </w:tcPr>
          <w:p w14:paraId="0086CF0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EC0F7B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BECF05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ไม่มี่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24/08/2015 20:34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 อำเภอเมืองประจวบคีรีขันธ์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เปิดให้บริการวัน จันทร์ ถึง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สำนักงานปลัด องค์การบริหารส่วนตำบลบ่อนอก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4B7DB69" w14:textId="77777777" w:rsidR="00007C61" w:rsidRDefault="00007C61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C690D74" w14:textId="77777777" w:rsidR="00007C61" w:rsidRDefault="00007C61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53611D4" w14:textId="77777777" w:rsidR="00007C61" w:rsidRDefault="00007C61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656C110" w14:textId="77777777" w:rsidR="00007C61" w:rsidRDefault="00007C61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นับตั้งแต่วันเลิกประกอบพาณิชยกิจ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93974DA" w14:textId="77777777" w:rsidR="00007C61" w:rsidRDefault="00007C61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C44BA92" w14:textId="77777777" w:rsidR="00007C61" w:rsidRDefault="00007C61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3B631AE" w14:textId="77777777" w:rsidR="00007C61" w:rsidRPr="000C2AAC" w:rsidRDefault="00007C61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80FFCDD" w14:textId="77777777" w:rsidTr="00313D38">
        <w:tc>
          <w:tcPr>
            <w:tcW w:w="675" w:type="dxa"/>
            <w:vAlign w:val="center"/>
          </w:tcPr>
          <w:p w14:paraId="786C6BA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26C024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4A102D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FF6B4D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56857C6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A02F18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F9C8E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29C0F9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4EBC81B" w14:textId="77777777" w:rsidTr="00313D38">
        <w:tc>
          <w:tcPr>
            <w:tcW w:w="675" w:type="dxa"/>
            <w:vAlign w:val="center"/>
          </w:tcPr>
          <w:p w14:paraId="0864634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E4289F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9B2BDE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92B976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285C913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23B4D9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81D2BB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22307B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0434B71" w14:textId="77777777" w:rsidTr="00313D38">
        <w:tc>
          <w:tcPr>
            <w:tcW w:w="675" w:type="dxa"/>
            <w:vAlign w:val="center"/>
          </w:tcPr>
          <w:p w14:paraId="0468785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6DE8FB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33BD94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A0AB64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07FED06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58EC65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15B71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C1C99C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3F9CB45B" w14:textId="77777777" w:rsidR="00007C61" w:rsidRDefault="00007C61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9BFE038" w14:textId="77777777" w:rsidR="00007C61" w:rsidRDefault="00007C61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5109CA64" w14:textId="77777777" w:rsidR="00007C61" w:rsidRDefault="00007C61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FA63684" w14:textId="77777777" w:rsidR="00007C61" w:rsidRDefault="00007C61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26865E24" w14:textId="77777777" w:rsidR="00007C61" w:rsidRDefault="00007C61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0BD64C0B" w14:textId="77777777" w:rsidR="00007C61" w:rsidRDefault="00007C61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373007FB" w14:textId="77777777" w:rsidR="00007C61" w:rsidRPr="000C2AAC" w:rsidRDefault="00007C61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สำเนาบัตรประจำตัวของหุ้นส่วนผู้จัดการ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F94B51D" w14:textId="77777777" w:rsidTr="004E651F">
        <w:tc>
          <w:tcPr>
            <w:tcW w:w="675" w:type="dxa"/>
            <w:vAlign w:val="center"/>
          </w:tcPr>
          <w:p w14:paraId="70B20F1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F97B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2F3C8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0D6156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39F2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2BB4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AF85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CEE0E1F" w14:textId="77777777" w:rsidTr="004E651F">
        <w:tc>
          <w:tcPr>
            <w:tcW w:w="675" w:type="dxa"/>
            <w:vAlign w:val="center"/>
          </w:tcPr>
          <w:p w14:paraId="46F4E1F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AEF4AF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สำเนาสัญญาหรือข้อตกลงของผู้เป็นหุ้นส่วนทุกคน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ให้เลิกห้างหุ้นส่วน คณะบุคคล หรือกิจการร่วมค้า พร้อมลงนามรับรองสำเนาถูกต้อง</w:t>
            </w:r>
          </w:p>
          <w:p w14:paraId="3B8E998D" w14:textId="77777777" w:rsidR="00007C61" w:rsidRPr="000C2AAC" w:rsidRDefault="00007C61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68A58C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104D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67772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F6F22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58EA8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7703B0A" w14:textId="77777777" w:rsidTr="004E651F">
        <w:tc>
          <w:tcPr>
            <w:tcW w:w="675" w:type="dxa"/>
            <w:vAlign w:val="center"/>
          </w:tcPr>
          <w:p w14:paraId="63A092B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28DC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149693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FB06E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9093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68B9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B9392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5896A" w14:textId="77777777" w:rsidTr="004E651F">
        <w:tc>
          <w:tcPr>
            <w:tcW w:w="675" w:type="dxa"/>
            <w:vAlign w:val="center"/>
          </w:tcPr>
          <w:p w14:paraId="0795D03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60AE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2D0BE3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C27F2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39C4F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EA254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48C3B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6FE844C8" w14:textId="77777777" w:rsidTr="00090552">
        <w:tc>
          <w:tcPr>
            <w:tcW w:w="534" w:type="dxa"/>
          </w:tcPr>
          <w:p w14:paraId="3AD565B3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7AB54BB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72DE4619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543427D0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อำเภอเมืองประจวบคีรีขันธ์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25869C82" w14:textId="77777777" w:rsidTr="00C1539D">
        <w:tc>
          <w:tcPr>
            <w:tcW w:w="534" w:type="dxa"/>
          </w:tcPr>
          <w:p w14:paraId="3CA38DE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9881B2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 w:hint="cs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8F2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E18F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7C6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18F2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D8B4-DAA2-45D1-AE96-8421633C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3</cp:revision>
  <cp:lastPrinted>2015-08-25T13:25:00Z</cp:lastPrinted>
  <dcterms:created xsi:type="dcterms:W3CDTF">2015-08-25T13:25:00Z</dcterms:created>
  <dcterms:modified xsi:type="dcterms:W3CDTF">2015-08-25T13:26:00Z</dcterms:modified>
</cp:coreProperties>
</file>