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0776286" w14:textId="77777777" w:rsidTr="008C1396">
        <w:tc>
          <w:tcPr>
            <w:tcW w:w="675" w:type="dxa"/>
          </w:tcPr>
          <w:p w14:paraId="571B5D9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E35D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6083EF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2C8964" w14:textId="77777777" w:rsidTr="008C1396">
        <w:tc>
          <w:tcPr>
            <w:tcW w:w="675" w:type="dxa"/>
          </w:tcPr>
          <w:p w14:paraId="3F0B987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E56C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E7E09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8E4C17" w14:textId="77777777" w:rsidTr="008C1396">
        <w:tc>
          <w:tcPr>
            <w:tcW w:w="675" w:type="dxa"/>
          </w:tcPr>
          <w:p w14:paraId="0B9F77E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C6AF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043C4E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D4B4E3" w14:textId="77777777" w:rsidTr="008C1396">
        <w:tc>
          <w:tcPr>
            <w:tcW w:w="675" w:type="dxa"/>
          </w:tcPr>
          <w:p w14:paraId="2609CAC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B3EAA9" w14:textId="24CE6CF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713E37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E9EAD2" w14:textId="77777777" w:rsidTr="008C1396">
        <w:tc>
          <w:tcPr>
            <w:tcW w:w="675" w:type="dxa"/>
          </w:tcPr>
          <w:p w14:paraId="4D2C5D9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0ECD02" w14:textId="1E37DCD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4DBA23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664FF8" w14:textId="77777777" w:rsidTr="008C1396">
        <w:tc>
          <w:tcPr>
            <w:tcW w:w="675" w:type="dxa"/>
          </w:tcPr>
          <w:p w14:paraId="20E25C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129888" w14:textId="601FB6B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0F725C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C214B1F" w14:textId="77777777" w:rsidTr="008C1396">
        <w:tc>
          <w:tcPr>
            <w:tcW w:w="675" w:type="dxa"/>
          </w:tcPr>
          <w:p w14:paraId="3D16B2D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D6A79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07E8E1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65A91C" w14:textId="77777777" w:rsidTr="008C1396">
        <w:tc>
          <w:tcPr>
            <w:tcW w:w="675" w:type="dxa"/>
          </w:tcPr>
          <w:p w14:paraId="744B8B8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34746A" w14:textId="3BB0599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2462CD2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728853E" w14:textId="77777777" w:rsidTr="008C1396">
        <w:tc>
          <w:tcPr>
            <w:tcW w:w="675" w:type="dxa"/>
          </w:tcPr>
          <w:p w14:paraId="401583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6BF1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C1CC7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20:16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7693BDC" w14:textId="77777777" w:rsidR="00B945F7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26325FF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225131" w14:textId="28DAB373" w:rsidR="00313D38" w:rsidRPr="00B945F7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D6A97E7" w14:textId="77777777" w:rsidTr="00313D38">
        <w:tc>
          <w:tcPr>
            <w:tcW w:w="675" w:type="dxa"/>
            <w:vAlign w:val="center"/>
          </w:tcPr>
          <w:p w14:paraId="788C69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BBF6C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EF66B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FADF94" w14:textId="69231E90" w:rsidR="00313D38" w:rsidRPr="00B945F7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14:paraId="1C6030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120ED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74000C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8CE8FF" w14:textId="77777777" w:rsidTr="00313D38">
        <w:tc>
          <w:tcPr>
            <w:tcW w:w="675" w:type="dxa"/>
            <w:vAlign w:val="center"/>
          </w:tcPr>
          <w:p w14:paraId="0D5248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C51F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4691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C7B7BF" w14:textId="718F6C15" w:rsidR="00B945F7" w:rsidRPr="00B945F7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14:paraId="1CE0CD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74668F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33558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1C179DF" w14:textId="77777777" w:rsidTr="00313D38">
        <w:tc>
          <w:tcPr>
            <w:tcW w:w="675" w:type="dxa"/>
            <w:vAlign w:val="center"/>
          </w:tcPr>
          <w:p w14:paraId="08D32A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2540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828030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59F751" w14:textId="4C16FC52" w:rsidR="00313D38" w:rsidRPr="00B945F7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14:paraId="3071D1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9882E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869111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A04EAF" w14:textId="77777777" w:rsidTr="004E651F">
        <w:trPr>
          <w:jc w:val="center"/>
        </w:trPr>
        <w:tc>
          <w:tcPr>
            <w:tcW w:w="675" w:type="dxa"/>
            <w:vAlign w:val="center"/>
          </w:tcPr>
          <w:p w14:paraId="466D23A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FE58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F887B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1F2F0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00E3A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E53F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C2A0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981D6E" w14:textId="77777777" w:rsidR="00B945F7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7AE0696" w14:textId="77777777" w:rsidR="00B945F7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A3F8BA0" w14:textId="77777777" w:rsidR="00B945F7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2DC3884" w14:textId="77777777" w:rsidR="00B945F7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570ED0E" w14:textId="77777777" w:rsidR="00B945F7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8430866" w14:textId="77777777" w:rsidR="00B945F7" w:rsidRPr="000C2AAC" w:rsidRDefault="00B945F7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12CCCD" w14:textId="77777777" w:rsidTr="004E651F">
        <w:tc>
          <w:tcPr>
            <w:tcW w:w="675" w:type="dxa"/>
            <w:vAlign w:val="center"/>
          </w:tcPr>
          <w:p w14:paraId="3AF78AD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95DF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AC0E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0AED5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323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06F4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DB3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540B5F" w14:textId="77777777" w:rsidTr="004E651F">
        <w:tc>
          <w:tcPr>
            <w:tcW w:w="675" w:type="dxa"/>
            <w:vAlign w:val="center"/>
          </w:tcPr>
          <w:p w14:paraId="3247D9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2C722C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สำเนาหนังสือแต่งตั้งผู้รับผิดชอบดำเนินกิจการในประเทศ กรณีนิติบุคคลต่างประเทศขอเปลี่ยนแปลงผู้จัดการสาขาในประเทศไทย พร้อมลงนามรับรองสำเนาถูกต้อง</w:t>
            </w:r>
          </w:p>
          <w:p w14:paraId="097FF98C" w14:textId="77777777" w:rsidR="00B945F7" w:rsidRPr="000C2AAC" w:rsidRDefault="00B945F7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D9515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76E3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F1BE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3807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972A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F271A6" w14:textId="77777777" w:rsidTr="004E651F">
        <w:tc>
          <w:tcPr>
            <w:tcW w:w="675" w:type="dxa"/>
            <w:vAlign w:val="center"/>
          </w:tcPr>
          <w:p w14:paraId="004500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A63AD9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  <w:p w14:paraId="721DB439" w14:textId="77777777" w:rsidR="00B945F7" w:rsidRPr="000C2AAC" w:rsidRDefault="00B945F7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897DF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56DBA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AA1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249F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18C2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C9CAC1" w14:textId="77777777" w:rsidTr="004E651F">
        <w:tc>
          <w:tcPr>
            <w:tcW w:w="675" w:type="dxa"/>
            <w:vAlign w:val="center"/>
          </w:tcPr>
          <w:p w14:paraId="6CFEA3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C9C6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7AC01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73D6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EB16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DDE8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1B92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FFACBB" w14:textId="77777777" w:rsidTr="004E651F">
        <w:tc>
          <w:tcPr>
            <w:tcW w:w="675" w:type="dxa"/>
            <w:vAlign w:val="center"/>
          </w:tcPr>
          <w:p w14:paraId="5D741BF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24C591" w14:textId="77777777" w:rsidR="00AC4ACB" w:rsidRDefault="00AC4ACB" w:rsidP="00AC4ACB">
            <w:pPr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14:paraId="4A61A201" w14:textId="77777777" w:rsidR="00B945F7" w:rsidRPr="000C2AAC" w:rsidRDefault="00B945F7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E90E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1282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357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2A5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6D16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344E39" w14:textId="77777777" w:rsidTr="004E651F">
        <w:tc>
          <w:tcPr>
            <w:tcW w:w="675" w:type="dxa"/>
            <w:vAlign w:val="center"/>
          </w:tcPr>
          <w:p w14:paraId="6B9225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AAEA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17FCB4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A44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7523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EE4E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4BFC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ABFECD" w14:textId="77777777" w:rsidTr="004E651F">
        <w:tc>
          <w:tcPr>
            <w:tcW w:w="675" w:type="dxa"/>
            <w:vAlign w:val="center"/>
          </w:tcPr>
          <w:p w14:paraId="36A9A6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754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1E3501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852B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D784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FBFF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7A3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87436C" w14:textId="77777777" w:rsidTr="004E651F">
        <w:tc>
          <w:tcPr>
            <w:tcW w:w="675" w:type="dxa"/>
            <w:vAlign w:val="center"/>
          </w:tcPr>
          <w:p w14:paraId="555AC1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BF6E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BEDB4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942B7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8757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4183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5EF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3041836E" w14:textId="77777777" w:rsidTr="00090552">
        <w:tc>
          <w:tcPr>
            <w:tcW w:w="534" w:type="dxa"/>
          </w:tcPr>
          <w:p w14:paraId="38324C1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C9D0D1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00C91F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D494DF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36AD1404" w14:textId="77777777" w:rsidTr="00C1539D">
        <w:tc>
          <w:tcPr>
            <w:tcW w:w="534" w:type="dxa"/>
          </w:tcPr>
          <w:p w14:paraId="5C5BE68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A6D10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E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64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4EA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45F7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4DC3-332C-44EB-B846-9A66B10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2015-08-25T12:53:00Z</cp:lastPrinted>
  <dcterms:created xsi:type="dcterms:W3CDTF">2015-08-25T12:52:00Z</dcterms:created>
  <dcterms:modified xsi:type="dcterms:W3CDTF">2015-08-25T12:53:00Z</dcterms:modified>
</cp:coreProperties>
</file>