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ตั้งใหม่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1100140" w14:textId="77777777" w:rsidTr="008C1396">
        <w:tc>
          <w:tcPr>
            <w:tcW w:w="675" w:type="dxa"/>
          </w:tcPr>
          <w:p w14:paraId="36C5FCF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86B31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E90B8D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A184F08" w14:textId="77777777" w:rsidTr="008C1396">
        <w:tc>
          <w:tcPr>
            <w:tcW w:w="675" w:type="dxa"/>
          </w:tcPr>
          <w:p w14:paraId="4E0CB25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2389E0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666D4C63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26E40BE" w14:textId="77777777" w:rsidTr="008C1396">
        <w:tc>
          <w:tcPr>
            <w:tcW w:w="675" w:type="dxa"/>
          </w:tcPr>
          <w:p w14:paraId="619C89F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64F0E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347B1F58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9C7442E" w14:textId="77777777" w:rsidTr="008C1396">
        <w:tc>
          <w:tcPr>
            <w:tcW w:w="675" w:type="dxa"/>
          </w:tcPr>
          <w:p w14:paraId="0AB6A7B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C4C161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  <w:p w14:paraId="2DF7E2D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3D6F54F" w14:textId="77777777" w:rsidTr="008C1396">
        <w:tc>
          <w:tcPr>
            <w:tcW w:w="675" w:type="dxa"/>
          </w:tcPr>
          <w:p w14:paraId="0C8F50E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11FB6F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  <w:p w14:paraId="68BADDA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B0FCB7F" w14:textId="77777777" w:rsidTr="008C1396">
        <w:tc>
          <w:tcPr>
            <w:tcW w:w="675" w:type="dxa"/>
          </w:tcPr>
          <w:p w14:paraId="488DD22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3C3348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  <w:p w14:paraId="72C3C2A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548797A" w14:textId="77777777" w:rsidTr="008C1396">
        <w:tc>
          <w:tcPr>
            <w:tcW w:w="675" w:type="dxa"/>
          </w:tcPr>
          <w:p w14:paraId="07FEBBF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27D39E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  <w:p w14:paraId="29246BC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8D4FE12" w14:textId="77777777" w:rsidTr="008C1396">
        <w:tc>
          <w:tcPr>
            <w:tcW w:w="675" w:type="dxa"/>
          </w:tcPr>
          <w:p w14:paraId="78692DA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08AAD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  <w:p w14:paraId="458EF836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EAF3A22" w14:textId="77777777" w:rsidTr="008C1396">
        <w:tc>
          <w:tcPr>
            <w:tcW w:w="675" w:type="dxa"/>
          </w:tcPr>
          <w:p w14:paraId="3E23B2D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907B5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14:paraId="13D9341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4987DD9B" w14:textId="77777777" w:rsidTr="008C1396">
        <w:tc>
          <w:tcPr>
            <w:tcW w:w="675" w:type="dxa"/>
          </w:tcPr>
          <w:p w14:paraId="7355E88A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1C6ED3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  <w:p w14:paraId="078662C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13:06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ตำบลบ่อนอก  อำเภอเมืองประจวบคีรีขันธ์  จังหวัดประจวบคีรีขันธ์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254DDEE" w14:textId="0ADDA52F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ผู้ประกอบพาณิชยกิจต้องยื่นขอจดทะเบียนพาณิชย์ภายใน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นับตั้งแต่วันเริ่มประกอบกิจการ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Theme="minorBidi" w:hAnsiTheme="minorBidi"/>
          <w:noProof/>
          <w:sz w:val="32"/>
          <w:szCs w:val="32"/>
        </w:rPr>
        <w:t>11)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0C2AAC">
        <w:rPr>
          <w:rFonts w:asciiTheme="minorBidi" w:hAnsiTheme="minorBidi"/>
          <w:noProof/>
          <w:sz w:val="32"/>
          <w:szCs w:val="32"/>
        </w:rPr>
        <w:t>www.dbd.go.th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DB3E856" w14:textId="77777777" w:rsidTr="00313D38">
        <w:tc>
          <w:tcPr>
            <w:tcW w:w="675" w:type="dxa"/>
            <w:vAlign w:val="center"/>
          </w:tcPr>
          <w:p w14:paraId="7C4D6C6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145B218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29CE1F8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39D667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14:paraId="287017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F4D0A8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998CF3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651DDB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447CA4D" w14:textId="77777777" w:rsidTr="00313D38">
        <w:tc>
          <w:tcPr>
            <w:tcW w:w="675" w:type="dxa"/>
            <w:vAlign w:val="center"/>
          </w:tcPr>
          <w:p w14:paraId="39E4F4E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F93E43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7A7B2F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78A113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นายทะเบียนรับจดทะเบียน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14:paraId="7416BEAF" w14:textId="77777777" w:rsidR="00313D38" w:rsidRDefault="00313D38" w:rsidP="00452B6B">
            <w:pPr>
              <w:rPr>
                <w:rFonts w:asciiTheme="minorBidi" w:hAnsiTheme="minorBidi"/>
                <w:lang w:bidi="th-TH"/>
              </w:rPr>
            </w:pPr>
          </w:p>
          <w:p w14:paraId="279E2BC6" w14:textId="77777777" w:rsidR="005A1973" w:rsidRDefault="005A1973" w:rsidP="00452B6B">
            <w:pPr>
              <w:rPr>
                <w:rFonts w:asciiTheme="minorBidi" w:hAnsiTheme="minorBidi"/>
                <w:lang w:bidi="th-TH"/>
              </w:rPr>
            </w:pPr>
          </w:p>
          <w:p w14:paraId="7A02097E" w14:textId="77777777" w:rsidR="005A1973" w:rsidRDefault="005A1973" w:rsidP="00452B6B">
            <w:pPr>
              <w:rPr>
                <w:rFonts w:asciiTheme="minorBidi" w:hAnsiTheme="minorBidi"/>
                <w:lang w:bidi="th-TH"/>
              </w:rPr>
            </w:pPr>
          </w:p>
          <w:p w14:paraId="16C33024" w14:textId="77777777" w:rsidR="005A1973" w:rsidRPr="000C2AAC" w:rsidRDefault="005A1973" w:rsidP="00452B6B">
            <w:pPr>
              <w:rPr>
                <w:rFonts w:asciiTheme="minorBidi" w:hAnsiTheme="minorBidi"/>
                <w:lang w:bidi="th-TH"/>
              </w:rPr>
            </w:pPr>
          </w:p>
        </w:tc>
        <w:tc>
          <w:tcPr>
            <w:tcW w:w="1368" w:type="dxa"/>
          </w:tcPr>
          <w:p w14:paraId="591AA1A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DB875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8912BB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6C3EAA6" w14:textId="77777777" w:rsidTr="00313D38">
        <w:tc>
          <w:tcPr>
            <w:tcW w:w="675" w:type="dxa"/>
            <w:vAlign w:val="center"/>
          </w:tcPr>
          <w:p w14:paraId="6128C13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38A361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84B31D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7C47C4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14:paraId="67E12C0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461E54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7AA5902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C97632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9F2C286" w14:textId="77777777" w:rsidTr="004E651F">
        <w:trPr>
          <w:jc w:val="center"/>
        </w:trPr>
        <w:tc>
          <w:tcPr>
            <w:tcW w:w="675" w:type="dxa"/>
            <w:vAlign w:val="center"/>
          </w:tcPr>
          <w:p w14:paraId="750D921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4AB11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51D18A5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EB4EE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E2C3FC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298010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6C18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B331A50" w14:textId="77777777" w:rsidR="005A1973" w:rsidRDefault="005A1973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2854C80" w14:textId="77777777" w:rsidR="005A1973" w:rsidRDefault="005A1973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ED49162" w14:textId="77777777" w:rsidR="005A1973" w:rsidRDefault="005A1973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DA2FFE" w14:textId="77777777" w:rsidR="005A1973" w:rsidRDefault="005A1973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C7029D7" w14:textId="77777777" w:rsidR="005A1973" w:rsidRDefault="005A1973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60225FF" w14:textId="77777777" w:rsidR="005A1973" w:rsidRDefault="005A1973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B78A272" w14:textId="77777777" w:rsidR="005A1973" w:rsidRDefault="005A1973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6DFCBE29" w14:textId="77777777" w:rsidR="005A1973" w:rsidRDefault="005A1973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418276E" w14:textId="77777777" w:rsidR="005A1973" w:rsidRPr="000C2AAC" w:rsidRDefault="005A1973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5748AB6" w14:textId="77777777" w:rsidTr="004E651F">
        <w:tc>
          <w:tcPr>
            <w:tcW w:w="675" w:type="dxa"/>
            <w:vAlign w:val="center"/>
          </w:tcPr>
          <w:p w14:paraId="211D8B3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726C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14:paraId="11AA51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0C3C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69AA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EB065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3ED4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C9E69B1" w14:textId="77777777" w:rsidTr="004E651F">
        <w:tc>
          <w:tcPr>
            <w:tcW w:w="675" w:type="dxa"/>
            <w:vAlign w:val="center"/>
          </w:tcPr>
          <w:p w14:paraId="12FA547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8725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นามรับรองสำเนาถูกต้อง</w:t>
            </w:r>
          </w:p>
        </w:tc>
        <w:tc>
          <w:tcPr>
            <w:tcW w:w="1843" w:type="dxa"/>
          </w:tcPr>
          <w:p w14:paraId="63C521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CB523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C16274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8ED2D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F5753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17B71AA" w14:textId="77777777" w:rsidTr="004E651F">
        <w:tc>
          <w:tcPr>
            <w:tcW w:w="675" w:type="dxa"/>
            <w:vAlign w:val="center"/>
          </w:tcPr>
          <w:p w14:paraId="2449734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D966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1F3F38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75A650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1E343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69873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197A4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4990855" w14:textId="77777777" w:rsidTr="004E651F">
        <w:tc>
          <w:tcPr>
            <w:tcW w:w="675" w:type="dxa"/>
            <w:vAlign w:val="center"/>
          </w:tcPr>
          <w:p w14:paraId="47C43C2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E459E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14:paraId="5FCF53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B564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CCBDD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3F4BA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E94FC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EB675B0" w14:textId="77777777" w:rsidTr="004E651F">
        <w:tc>
          <w:tcPr>
            <w:tcW w:w="675" w:type="dxa"/>
            <w:vAlign w:val="center"/>
          </w:tcPr>
          <w:p w14:paraId="1DE15AE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96928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14:paraId="023D2B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FBEB4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216A8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A4C8F1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61996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8D193F5" w14:textId="77777777" w:rsidTr="004E651F">
        <w:tc>
          <w:tcPr>
            <w:tcW w:w="675" w:type="dxa"/>
            <w:vAlign w:val="center"/>
          </w:tcPr>
          <w:p w14:paraId="48CDD11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DBCF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</w:tc>
        <w:tc>
          <w:tcPr>
            <w:tcW w:w="1843" w:type="dxa"/>
          </w:tcPr>
          <w:p w14:paraId="7DB161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18F7B5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20A90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A4DA5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C377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ทัศน์ระบบดิจิทัลเฉพาะที่เกี่ยวกับการบันเทิง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236A910" w14:textId="77777777" w:rsidTr="004E651F">
        <w:tc>
          <w:tcPr>
            <w:tcW w:w="675" w:type="dxa"/>
            <w:vAlign w:val="center"/>
          </w:tcPr>
          <w:p w14:paraId="1B2625D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86DB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4DAB76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5E2993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11C6A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3A57E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B4ADE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คำขอละ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1E33D09C" w14:textId="77777777" w:rsidTr="00090552">
        <w:tc>
          <w:tcPr>
            <w:tcW w:w="534" w:type="dxa"/>
          </w:tcPr>
          <w:p w14:paraId="1600B810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34A1EAD8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42BB40AD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24AD0F61" w14:textId="77777777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 )</w:t>
            </w:r>
          </w:p>
        </w:tc>
      </w:tr>
      <w:tr w:rsidR="00EA6950" w:rsidRPr="000C2AAC" w14:paraId="5E292B30" w14:textId="77777777" w:rsidTr="00C1539D">
        <w:tc>
          <w:tcPr>
            <w:tcW w:w="534" w:type="dxa"/>
          </w:tcPr>
          <w:p w14:paraId="44D6B86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C6C348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7DAD563D" w14:textId="77777777" w:rsidR="00F064C0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  <w:p w14:paraId="7DD25399" w14:textId="77777777" w:rsidR="005A1973" w:rsidRDefault="005A1973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08DE1516" w14:textId="77777777" w:rsidR="005A1973" w:rsidRDefault="005A1973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4ADBB440" w14:textId="77777777" w:rsidR="005A1973" w:rsidRDefault="005A1973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699ECB1F" w14:textId="77777777" w:rsidR="005A1973" w:rsidRDefault="005A1973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0BE3563B" w14:textId="77777777" w:rsidR="005A1973" w:rsidRDefault="005A1973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  <w:p w14:paraId="2EFAD299" w14:textId="77777777" w:rsidR="005A1973" w:rsidRPr="000C2AAC" w:rsidRDefault="005A1973" w:rsidP="008C1396">
            <w:pPr>
              <w:rPr>
                <w:rFonts w:asciiTheme="minorBidi" w:hAnsiTheme="minorBidi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96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C596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A1973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C5964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CD5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F1ED-4784-464C-AE36-6D0FD023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5</TotalTime>
  <Pages>9</Pages>
  <Words>1081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4</cp:revision>
  <cp:lastPrinted>2015-08-24T08:32:00Z</cp:lastPrinted>
  <dcterms:created xsi:type="dcterms:W3CDTF">2015-08-24T02:10:00Z</dcterms:created>
  <dcterms:modified xsi:type="dcterms:W3CDTF">2015-08-24T08:35:00Z</dcterms:modified>
</cp:coreProperties>
</file>