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22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การขออนุญาตรื้อถอนอาคาร 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22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องค์การบริหารส่วนตำบลบ่อนอก อำเภอเมืองประจวบคีรีขันธ์ จังหวัดประจวบคีรีขันธ์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2522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2522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45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สำเนาคู่มือประชาชน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22/08/2015 13:53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ถนน รพช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-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7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 จังหวัดประจวบคีรีขันธ์  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2B084A0B" w14:textId="77777777" w:rsidR="00313D38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กองช่าง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7628CB" w:rsidRPr="000C2AAC" w:rsidRDefault="007628CB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29199EA5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</w:t>
      </w:r>
      <w:r w:rsidR="007628CB">
        <w:rPr>
          <w:rFonts w:ascii="Cordia New" w:hAnsiTheme="minorBidi" w:hint="cs"/>
          <w:noProof/>
          <w:sz w:val="32"/>
          <w:szCs w:val="32"/>
          <w:cs/>
          <w:lang w:bidi="th-TH"/>
        </w:rPr>
        <w:t>้</w:t>
      </w:r>
      <w:r w:rsidRPr="000C2AAC">
        <w:rPr>
          <w:rFonts w:asciiTheme="minorBidi" w:hAnsiTheme="minorBidi"/>
          <w:noProof/>
          <w:sz w:val="32"/>
          <w:szCs w:val="32"/>
          <w:lang w:bidi="th-TH"/>
        </w:rPr>
        <w:t>ใดจะรื้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อถอนอาคารที่มีส่วนสูงเกิน </w:t>
      </w:r>
      <w:r w:rsidRPr="000C2AAC">
        <w:rPr>
          <w:rFonts w:asciiTheme="minorBidi" w:hAnsiTheme="minorBidi"/>
          <w:noProof/>
          <w:sz w:val="32"/>
          <w:szCs w:val="32"/>
        </w:rPr>
        <w:t>15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เมตร ซึ่งอยู่ห่างจากอาคารอื่นหรือที่สาธารณะน้อยกว่าความสูงของอาคาร </w:t>
      </w:r>
      <w:r w:rsidR="007628C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และอาคารที่อยู่ห่างจากอาคารอื่นหรือที่สาธารณะน้อยกว่า ๒ เมตรต้องได้รับใบอนุญาตจากเจ้าพนักงานท้องถิ่น </w:t>
      </w:r>
      <w:r w:rsidR="007628C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ซึ่งเจ้าพนักงานท้องถิ่นต้องตรวจพิจารณาและออกใบอนุญาตหรือมีหนังสือแจ้งคำสั่งไม่อนุญาตพร้อมด้วยเหตุผล</w:t>
      </w:r>
      <w:r w:rsidR="007628C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ให้ผู้ขอรับใบอนุญาตทราบภายใน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นับแต่วันที่ได้รับคำขอ ในกรณีมีเหตุจำเป็นที่เจ้าพนักงานท้องถิ่นไม่อาจ</w:t>
      </w:r>
      <w:r w:rsidR="007628C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ออกใบอนุญาตหรือยังไม่อาจมีคำสั่งไม่อนุญาตได้ภายในกำหนดเวลา 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>2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 </w:t>
      </w:r>
      <w:r w:rsidR="007628CB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 xml:space="preserve">               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คราวละไม่เกิน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>45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แต่ต้องมีหนังสือแจ้งการขยายเวลาและเหตุจำเป็นแต่ละคราวให้ผู้ขอรับใบอนุญาตทราบก่อนสิ้นกำหนดเวลา หรือตามที่ได้ขยายเวลาไว้นั้นแล้วแต่กรณี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ยื่นขออนุญาตรื้อถอนอาคาร พร้อมเอกสาร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5B2022C2" w14:textId="77777777" w:rsidTr="00313D38">
        <w:tc>
          <w:tcPr>
            <w:tcW w:w="675" w:type="dxa"/>
            <w:vAlign w:val="center"/>
          </w:tcPr>
          <w:p w14:paraId="1FA9EDA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510237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672E9F9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02AC751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14:paraId="2D15A18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1E31A5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075E845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765CA483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C0A25D8" w14:textId="77777777" w:rsidTr="00313D38">
        <w:tc>
          <w:tcPr>
            <w:tcW w:w="675" w:type="dxa"/>
            <w:vAlign w:val="center"/>
          </w:tcPr>
          <w:p w14:paraId="7AE25F57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97077E7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AB4B6F4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1DB86E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14:paraId="2DD34B1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DF3D4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E3569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52268D5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AFFC3FD" w14:textId="77777777" w:rsidTr="00313D38">
        <w:tc>
          <w:tcPr>
            <w:tcW w:w="675" w:type="dxa"/>
            <w:vAlign w:val="center"/>
          </w:tcPr>
          <w:p w14:paraId="1C5A890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5847251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3C678807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6ADA3AC0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เจ้าพนักงานท้องถิ่นตรวจพิจารณาแบบแปลนและพิจารณาออกใบอนุญาต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และแจ้งให้ผู้ขอมารับใบอนุญาตรื้อถอนอาคาร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.1)</w:t>
            </w:r>
          </w:p>
          <w:p w14:paraId="510CB92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28127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C593E6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14:paraId="16BB502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องค์กรปกครองส่วนท้องถิ่น ในพื้นที่ที่จะขออนุญาตรื้อถอนอาคาร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60D119B" w14:textId="77777777" w:rsidTr="004E651F">
        <w:trPr>
          <w:jc w:val="center"/>
        </w:trPr>
        <w:tc>
          <w:tcPr>
            <w:tcW w:w="675" w:type="dxa"/>
            <w:vAlign w:val="center"/>
          </w:tcPr>
          <w:p w14:paraId="310E7B21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96800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0FB93FC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0D00BC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5860DFB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1773EE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58763D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Default="00422EAB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56E7DA50" w14:textId="77777777" w:rsidR="007628CB" w:rsidRDefault="007628CB" w:rsidP="0050561E">
      <w:pPr>
        <w:spacing w:after="0" w:line="240" w:lineRule="auto"/>
        <w:rPr>
          <w:rFonts w:asciiTheme="minorBidi" w:hAnsiTheme="minorBidi" w:hint="cs"/>
          <w:b/>
          <w:bCs/>
          <w:color w:val="0D0D0D" w:themeColor="text1" w:themeTint="F2"/>
          <w:sz w:val="32"/>
          <w:szCs w:val="32"/>
          <w:lang w:bidi="th-TH"/>
        </w:rPr>
      </w:pPr>
    </w:p>
    <w:p w14:paraId="17AF0CA7" w14:textId="77777777" w:rsidR="007628CB" w:rsidRPr="000C2AAC" w:rsidRDefault="007628C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แบบคำขออนุญาตรื้อถอนอาคาร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8AD71FD" w14:textId="77777777" w:rsidTr="004E651F">
        <w:tc>
          <w:tcPr>
            <w:tcW w:w="675" w:type="dxa"/>
            <w:vAlign w:val="center"/>
          </w:tcPr>
          <w:p w14:paraId="7E69487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80ED3C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หนังสือรับรองของผู้ประกอบวิชาชีพวิศวกรรมควบคุมของผู้ออกแบบขั้นตอน วิธีการ และสิ่งป้องกันวัสดุร่วงหล่นในการรื้อถอนอาคาร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 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BE04A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6A9E5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ECB3AE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59ECA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7B8D41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7E9E44FC" w14:textId="77777777" w:rsidTr="004E651F">
        <w:tc>
          <w:tcPr>
            <w:tcW w:w="675" w:type="dxa"/>
            <w:vAlign w:val="center"/>
          </w:tcPr>
          <w:p w14:paraId="50FAC58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F77FAD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โฉนดที่ดิน 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.3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หรือ 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ขนาดเท่าต้นฉบับทุกหน้า พร้อมเจ้าของที่ดินลงนามรับรองสำเนา ทุกหน้า  กรณีผู้ขอ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</w:tc>
        <w:tc>
          <w:tcPr>
            <w:tcW w:w="1843" w:type="dxa"/>
          </w:tcPr>
          <w:p w14:paraId="78DE280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7DB250E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CD7CA4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3D76C2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101487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4AB82FD" w14:textId="77777777" w:rsidTr="004E651F">
        <w:tc>
          <w:tcPr>
            <w:tcW w:w="675" w:type="dxa"/>
            <w:vAlign w:val="center"/>
          </w:tcPr>
          <w:p w14:paraId="18C9667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16BD0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ส่วนขยาย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พร้อมเงื่อนไขและแผนผังที่ดินแนบท้าย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กรณีอาคารอยู่ในนิคมอุตสาหกรรม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022C5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10E338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8DB07B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5C3AE8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F0C447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343A8A0" w14:textId="77777777" w:rsidTr="004E651F">
        <w:tc>
          <w:tcPr>
            <w:tcW w:w="675" w:type="dxa"/>
            <w:vAlign w:val="center"/>
          </w:tcPr>
          <w:p w14:paraId="22CD041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23D56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ประชาชน สำเนาทะเบียนบ้าน หรือหนังสือเดินทางของผู้มอบและผู้รับมอบอำนาจ</w:t>
            </w:r>
          </w:p>
        </w:tc>
        <w:tc>
          <w:tcPr>
            <w:tcW w:w="1843" w:type="dxa"/>
          </w:tcPr>
          <w:p w14:paraId="2FBFB1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6802D19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F2F3A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F016C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2A79D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0D831D50" w14:textId="77777777" w:rsidTr="004E651F">
        <w:tc>
          <w:tcPr>
            <w:tcW w:w="675" w:type="dxa"/>
            <w:vAlign w:val="center"/>
          </w:tcPr>
          <w:p w14:paraId="55A8A6F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21B1FD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กรณีเจ้าของที่ดินเป็นนิติบุคคล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5A143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369878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4E76E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673464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FEFCC7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7CD8B65" w14:textId="77777777" w:rsidTr="004E651F">
        <w:tc>
          <w:tcPr>
            <w:tcW w:w="675" w:type="dxa"/>
            <w:vAlign w:val="center"/>
          </w:tcPr>
          <w:p w14:paraId="7A084F1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BD00F8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กรณีที่มีการมอบอำนาจ ต้องมีหนังสือมอบอำนาจติดอากรแสตมป์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30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มอบอำนาจบัตรประชาชนและสำเนาทะเบียนของผู้มีอำนาจลงนามแทนนิติบุคคลผู้รับมอบอำนาจเจ้าของอาคาร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กรณีเจ้าของอาคารเป็นนิติบุคคล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67F1BCE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FE825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47F0EC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0AA773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6ACA1F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เอกสารในส่วนของผู้ขออนุญาต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2450C7C" w14:textId="77777777" w:rsidTr="004E651F">
        <w:tc>
          <w:tcPr>
            <w:tcW w:w="675" w:type="dxa"/>
            <w:vAlign w:val="center"/>
          </w:tcPr>
          <w:p w14:paraId="336975C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FD8FC0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ขนาดอยู่ในประเภทวิชาชีพสถาปัตยกรรมควบคุม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7248BDF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6BAC22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5BE8D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A35E9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13BE82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15B2492" w14:textId="77777777" w:rsidTr="004E651F">
        <w:tc>
          <w:tcPr>
            <w:tcW w:w="675" w:type="dxa"/>
            <w:vAlign w:val="center"/>
          </w:tcPr>
          <w:p w14:paraId="1DFCCA5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5EC190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หนังสือรับรองของวิศวกรผู้ออกแบบพร้อมสำเนาใบอนุญาตเป็นผู้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กรณีที่เป็นอาคารมีลักษณะ ขนาดอยู่ในประเภทวิชาชีพวิศวกรรมควบคุม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D898AD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0A1589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8D1637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3E0A8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CB907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A00263" w14:textId="77777777" w:rsidTr="004E651F">
        <w:tc>
          <w:tcPr>
            <w:tcW w:w="675" w:type="dxa"/>
            <w:vAlign w:val="center"/>
          </w:tcPr>
          <w:p w14:paraId="70969CA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D05760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10 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.2528)</w:t>
            </w:r>
          </w:p>
        </w:tc>
        <w:tc>
          <w:tcPr>
            <w:tcW w:w="1843" w:type="dxa"/>
          </w:tcPr>
          <w:p w14:paraId="358EF5C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878262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45C122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B319BF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593A24B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เอกสารในส่วนของผู้ออกแบบและควบคุมงาน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br/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ศูนย์ดำรงธรรมประจำตำบลบ่อนอก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ที่ทำการองค์การบริหารส่วนตำบลบ่อนอก  ถนน รพช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บ่อนอก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-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ปากคลองเกลียว หมู่ที่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ตำบลบ่อนอก  อำเภอเมืองประจวบคีรีขันธ์ จังหวัดประจวบคีรีขันธ์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77210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.032-820103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032-820104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หรือ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www.bonok.go.th)</w:t>
            </w:r>
          </w:p>
        </w:tc>
      </w:tr>
      <w:tr w:rsidR="00EA6950" w:rsidRPr="000C2AAC" w14:paraId="4512C602" w14:textId="77777777" w:rsidTr="00C1539D">
        <w:tc>
          <w:tcPr>
            <w:tcW w:w="534" w:type="dxa"/>
          </w:tcPr>
          <w:p w14:paraId="63884B62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EC0CA03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24/08/2558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องค์การบริหารส่วนตำบลบ่อนอก อำเภอเมืองประจวบคีรีขันธ์ จังหวัดประจวบคีรีขันธ์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6698">
          <w:rPr>
            <w:noProof/>
          </w:rPr>
          <w:t>8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D86698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628CB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6698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2D9C1B-F8BB-4487-8AC0-9E011077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2</TotalTime>
  <Pages>9</Pages>
  <Words>1022</Words>
  <Characters>5829</Characters>
  <Application>Microsoft Office Word</Application>
  <DocSecurity>0</DocSecurity>
  <Lines>48</Lines>
  <Paragraphs>13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WINSEVEN</cp:lastModifiedBy>
  <cp:revision>3</cp:revision>
  <cp:lastPrinted>2015-08-24T04:31:00Z</cp:lastPrinted>
  <dcterms:created xsi:type="dcterms:W3CDTF">2015-08-24T04:31:00Z</dcterms:created>
  <dcterms:modified xsi:type="dcterms:W3CDTF">2015-08-24T04:33:00Z</dcterms:modified>
</cp:coreProperties>
</file>