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13:42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C0EFF06" w14:textId="77777777" w:rsidR="00F06545" w:rsidRDefault="00F0654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65A59F4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40F3B9" w14:textId="77777777" w:rsidTr="00313D38">
        <w:tc>
          <w:tcPr>
            <w:tcW w:w="675" w:type="dxa"/>
            <w:vAlign w:val="center"/>
          </w:tcPr>
          <w:p w14:paraId="148A250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BB59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870182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F5ABF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176A87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C9FF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5C2F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7A035E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A1EA281" w14:textId="77777777" w:rsidTr="00313D38">
        <w:tc>
          <w:tcPr>
            <w:tcW w:w="675" w:type="dxa"/>
            <w:vAlign w:val="center"/>
          </w:tcPr>
          <w:p w14:paraId="6ED2F6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425F3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4BD6E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8094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2C3E2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C494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37AE8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D261C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94BF187" w14:textId="77777777" w:rsidTr="00313D38">
        <w:tc>
          <w:tcPr>
            <w:tcW w:w="675" w:type="dxa"/>
            <w:vAlign w:val="center"/>
          </w:tcPr>
          <w:p w14:paraId="544CD4D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8E8C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1B309D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8E3A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14:paraId="5772AA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FC58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FD7B6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92016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33E393" w14:textId="77777777" w:rsidTr="004E651F">
        <w:trPr>
          <w:jc w:val="center"/>
        </w:trPr>
        <w:tc>
          <w:tcPr>
            <w:tcW w:w="675" w:type="dxa"/>
            <w:vAlign w:val="center"/>
          </w:tcPr>
          <w:p w14:paraId="217DBB9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9220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3F261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9F6A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2C7F5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2C70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D6EC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7105D23" w14:textId="77777777" w:rsidR="00F06545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9D1AD1B" w14:textId="77777777" w:rsidR="00F06545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BEAB0CA" w14:textId="77777777" w:rsidR="00F06545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8CEFE8" w14:textId="77777777" w:rsidR="00F06545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ADC4570" w14:textId="77777777" w:rsidR="00F06545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F60AF54" w14:textId="77777777" w:rsidR="00F06545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B331AF5" w14:textId="77777777" w:rsidR="00F06545" w:rsidRPr="000C2AAC" w:rsidRDefault="00F0654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3B70A7" w14:textId="77777777" w:rsidTr="004E651F">
        <w:tc>
          <w:tcPr>
            <w:tcW w:w="675" w:type="dxa"/>
            <w:vAlign w:val="center"/>
          </w:tcPr>
          <w:p w14:paraId="48AE28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498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0BD077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8A92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3007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A7A7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CCE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10CD76" w14:textId="77777777" w:rsidTr="004E651F">
        <w:tc>
          <w:tcPr>
            <w:tcW w:w="675" w:type="dxa"/>
            <w:vAlign w:val="center"/>
          </w:tcPr>
          <w:p w14:paraId="5B5D98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BF8E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C750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6FB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79D0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337A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FDD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8AAD22" w14:textId="77777777" w:rsidTr="004E651F">
        <w:tc>
          <w:tcPr>
            <w:tcW w:w="675" w:type="dxa"/>
            <w:vAlign w:val="center"/>
          </w:tcPr>
          <w:p w14:paraId="79A6DF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DA89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D5E7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40B8F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89B9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B0E8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D9AB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37D143" w14:textId="77777777" w:rsidTr="004E651F">
        <w:tc>
          <w:tcPr>
            <w:tcW w:w="675" w:type="dxa"/>
            <w:vAlign w:val="center"/>
          </w:tcPr>
          <w:p w14:paraId="6D20BB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CFC3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843" w:type="dxa"/>
          </w:tcPr>
          <w:p w14:paraId="0C7D0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89F1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2B0D9A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F436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E110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A94E80" w14:textId="77777777" w:rsidTr="004E651F">
        <w:tc>
          <w:tcPr>
            <w:tcW w:w="675" w:type="dxa"/>
            <w:vAlign w:val="center"/>
          </w:tcPr>
          <w:p w14:paraId="3363FB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C319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60BF65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A73E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276F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83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07F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12E13F" w14:textId="77777777" w:rsidTr="004E651F">
        <w:tc>
          <w:tcPr>
            <w:tcW w:w="675" w:type="dxa"/>
            <w:vAlign w:val="center"/>
          </w:tcPr>
          <w:p w14:paraId="4D3578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4DD4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EC0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C733A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A90B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38EE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2B66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3596F81C" w14:textId="77777777" w:rsidTr="00C1539D">
        <w:tc>
          <w:tcPr>
            <w:tcW w:w="534" w:type="dxa"/>
          </w:tcPr>
          <w:p w14:paraId="6157F88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E5B68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9E02FF" w14:textId="77777777" w:rsidR="00F06545" w:rsidRDefault="00F0654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E5A9E3" w14:textId="77777777" w:rsidR="00F06545" w:rsidRDefault="00F0654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FB31440" w14:textId="77777777" w:rsidR="00F06545" w:rsidRDefault="00F0654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93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357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5793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0654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F153-0657-49FD-86A6-44D6A1DD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2015-08-24T04:26:00Z</cp:lastPrinted>
  <dcterms:created xsi:type="dcterms:W3CDTF">2015-08-24T04:26:00Z</dcterms:created>
  <dcterms:modified xsi:type="dcterms:W3CDTF">2015-08-24T04:27:00Z</dcterms:modified>
</cp:coreProperties>
</file>