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13:33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7534ACD" w14:textId="77777777" w:rsidR="00213088" w:rsidRDefault="00213088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02DDCF56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21308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ใดจะดั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ดแปลงอาคาร</w:t>
      </w:r>
      <w:r w:rsidR="0021308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ต้องได้รับ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ใบอนุญาตจากเ</w:t>
      </w:r>
      <w:r w:rsidR="0021308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จ้าพนักงานท้องถิ่น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45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วัน นับแต่วันที่ได้รับคำขอ ในกรณีมีเหตุจำเป็นที่เจ้าพนักงานท้องถิ่นไม่อาจออก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A849E41" w14:textId="77777777" w:rsidTr="00313D38">
        <w:tc>
          <w:tcPr>
            <w:tcW w:w="675" w:type="dxa"/>
            <w:vAlign w:val="center"/>
          </w:tcPr>
          <w:p w14:paraId="6CB2FDA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9B9DBF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A37722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C235EE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13FD36E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43064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F981C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9923EE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3310E79" w14:textId="77777777" w:rsidTr="00313D38">
        <w:tc>
          <w:tcPr>
            <w:tcW w:w="675" w:type="dxa"/>
            <w:vAlign w:val="center"/>
          </w:tcPr>
          <w:p w14:paraId="5CB7F82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8B705F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06DD2B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39907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4B682B3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64E3B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23BBD9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8E5CE8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4819AFF" w14:textId="77777777" w:rsidTr="00313D38">
        <w:tc>
          <w:tcPr>
            <w:tcW w:w="675" w:type="dxa"/>
            <w:vAlign w:val="center"/>
          </w:tcPr>
          <w:p w14:paraId="6C05145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9EA4C6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C81325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3749B7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7B7D84C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95C21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E850A6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0ED8E8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5699F6C" w14:textId="77777777" w:rsidTr="004E651F">
        <w:trPr>
          <w:jc w:val="center"/>
        </w:trPr>
        <w:tc>
          <w:tcPr>
            <w:tcW w:w="675" w:type="dxa"/>
            <w:vAlign w:val="center"/>
          </w:tcPr>
          <w:p w14:paraId="3B240D3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1AE1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F49B70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FF64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5D1B8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98F379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53BC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144F5371" w14:textId="77777777" w:rsidR="00213088" w:rsidRDefault="00213088" w:rsidP="0050561E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240E134" w14:textId="77777777" w:rsidR="00213088" w:rsidRPr="000C2AAC" w:rsidRDefault="00213088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E770C9D" w14:textId="77777777" w:rsidTr="004E651F">
        <w:tc>
          <w:tcPr>
            <w:tcW w:w="675" w:type="dxa"/>
            <w:vAlign w:val="center"/>
          </w:tcPr>
          <w:p w14:paraId="4015A05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B412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4F273E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9B19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303F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0935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4C0C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BE9F466" w14:textId="77777777" w:rsidTr="004E651F">
        <w:tc>
          <w:tcPr>
            <w:tcW w:w="675" w:type="dxa"/>
            <w:vAlign w:val="center"/>
          </w:tcPr>
          <w:p w14:paraId="282BBE3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2D6C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36B0AA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948F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856C6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3FF04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63FC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C9E7807" w14:textId="77777777" w:rsidTr="004E651F">
        <w:tc>
          <w:tcPr>
            <w:tcW w:w="675" w:type="dxa"/>
            <w:vAlign w:val="center"/>
          </w:tcPr>
          <w:p w14:paraId="1951B5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B2EE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178A4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C57F7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BF33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2D90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0FF1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09DAC86" w14:textId="77777777" w:rsidTr="004E651F">
        <w:tc>
          <w:tcPr>
            <w:tcW w:w="675" w:type="dxa"/>
            <w:vAlign w:val="center"/>
          </w:tcPr>
          <w:p w14:paraId="266F804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9824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4DAB79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5118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28F2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DFC76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56C3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8412C14" w14:textId="77777777" w:rsidTr="004E651F">
        <w:tc>
          <w:tcPr>
            <w:tcW w:w="675" w:type="dxa"/>
            <w:vAlign w:val="center"/>
          </w:tcPr>
          <w:p w14:paraId="5BF061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C632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 และสำเนาทะเบียนบ้านของผู้มีอำนาจลงนาม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188D8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9DA6E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BCBF0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9D30D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A72B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1CA4D05" w14:textId="77777777" w:rsidTr="004E651F">
        <w:tc>
          <w:tcPr>
            <w:tcW w:w="675" w:type="dxa"/>
            <w:vAlign w:val="center"/>
          </w:tcPr>
          <w:p w14:paraId="2744F9B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2DDF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6DA12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08B0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5F8A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44E0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5BD3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6F3D7A5" w14:textId="77777777" w:rsidTr="004E651F">
        <w:tc>
          <w:tcPr>
            <w:tcW w:w="675" w:type="dxa"/>
            <w:vAlign w:val="center"/>
          </w:tcPr>
          <w:p w14:paraId="18F9858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84FF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44457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ED85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2368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645D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1737F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3094645" w14:textId="77777777" w:rsidTr="004E651F">
        <w:tc>
          <w:tcPr>
            <w:tcW w:w="675" w:type="dxa"/>
            <w:vAlign w:val="center"/>
          </w:tcPr>
          <w:p w14:paraId="63A4A9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05E9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0DC11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59EA7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7DBC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C015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114E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8D2557F" w14:textId="77777777" w:rsidTr="004E651F">
        <w:tc>
          <w:tcPr>
            <w:tcW w:w="675" w:type="dxa"/>
            <w:vAlign w:val="center"/>
          </w:tcPr>
          <w:p w14:paraId="45D9B48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F0B6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6C9923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F120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8183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AAD9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6B63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B7729E7" w14:textId="77777777" w:rsidTr="004E651F">
        <w:tc>
          <w:tcPr>
            <w:tcW w:w="675" w:type="dxa"/>
            <w:vAlign w:val="center"/>
          </w:tcPr>
          <w:p w14:paraId="5826972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812E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05D43B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9ED13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1FEB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EAB2A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7E18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B59C723" w14:textId="77777777" w:rsidTr="004E651F">
        <w:tc>
          <w:tcPr>
            <w:tcW w:w="675" w:type="dxa"/>
            <w:vAlign w:val="center"/>
          </w:tcPr>
          <w:p w14:paraId="758F33E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C7B6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35B62C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E3BC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CD00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A72C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6E7A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1A6DB48" w14:textId="77777777" w:rsidTr="004E651F">
        <w:tc>
          <w:tcPr>
            <w:tcW w:w="675" w:type="dxa"/>
            <w:vAlign w:val="center"/>
          </w:tcPr>
          <w:p w14:paraId="2E3952C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292D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กรณีอาคารที่เข้าข่ายตามกฎกระทรวงฉบับ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0EB8E5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656EF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4044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A2DC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EEEFE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613191B" w14:textId="77777777" w:rsidTr="004E651F">
        <w:tc>
          <w:tcPr>
            <w:tcW w:w="675" w:type="dxa"/>
            <w:vAlign w:val="center"/>
          </w:tcPr>
          <w:p w14:paraId="69371E0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8756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D0F08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CDB9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5E11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D4B9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DE004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8B41B53" w14:textId="77777777" w:rsidTr="004E651F">
        <w:tc>
          <w:tcPr>
            <w:tcW w:w="675" w:type="dxa"/>
            <w:vAlign w:val="center"/>
          </w:tcPr>
          <w:p w14:paraId="15B6EDB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C93A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3D058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AD19D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9E2F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8CB1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9087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AD6E209" w14:textId="77777777" w:rsidTr="004E651F">
        <w:tc>
          <w:tcPr>
            <w:tcW w:w="675" w:type="dxa"/>
            <w:vAlign w:val="center"/>
          </w:tcPr>
          <w:p w14:paraId="40892BC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6219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737884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8DCB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C311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8D19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1C89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B1A2D2" w14:textId="77777777" w:rsidTr="004E651F">
        <w:tc>
          <w:tcPr>
            <w:tcW w:w="675" w:type="dxa"/>
            <w:vAlign w:val="center"/>
          </w:tcPr>
          <w:p w14:paraId="10AA42F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D8EE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133AEC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9451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17B3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4D73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94E9B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9454BBC" w14:textId="77777777" w:rsidTr="004E651F">
        <w:tc>
          <w:tcPr>
            <w:tcW w:w="675" w:type="dxa"/>
            <w:vAlign w:val="center"/>
          </w:tcPr>
          <w:p w14:paraId="04C03A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8347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ผู้ออกแบบระบบไฟฟ้า</w:t>
            </w:r>
          </w:p>
        </w:tc>
        <w:tc>
          <w:tcPr>
            <w:tcW w:w="1843" w:type="dxa"/>
          </w:tcPr>
          <w:p w14:paraId="1059E9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45976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16EE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CDEB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BF84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F19959" w14:textId="77777777" w:rsidTr="004E651F">
        <w:tc>
          <w:tcPr>
            <w:tcW w:w="675" w:type="dxa"/>
            <w:vAlign w:val="center"/>
          </w:tcPr>
          <w:p w14:paraId="3277396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E0D5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2672BB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90BD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C0C0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9FA2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1A60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A7FDFCB" w14:textId="77777777" w:rsidTr="004E651F">
        <w:tc>
          <w:tcPr>
            <w:tcW w:w="675" w:type="dxa"/>
            <w:vAlign w:val="center"/>
          </w:tcPr>
          <w:p w14:paraId="2294D92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5C78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4D7F08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87EF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F73B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B445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DAF8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26AA47E" w14:textId="77777777" w:rsidTr="004E651F">
        <w:tc>
          <w:tcPr>
            <w:tcW w:w="675" w:type="dxa"/>
            <w:vAlign w:val="center"/>
          </w:tcPr>
          <w:p w14:paraId="16B9634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21C6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67BD69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88C8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84BA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FC31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1478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CD8ADD0" w14:textId="77777777" w:rsidTr="004E651F">
        <w:tc>
          <w:tcPr>
            <w:tcW w:w="675" w:type="dxa"/>
            <w:vAlign w:val="center"/>
          </w:tcPr>
          <w:p w14:paraId="203537B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A714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ผู้ออกแบบระบบลิฟต์</w:t>
            </w:r>
          </w:p>
        </w:tc>
        <w:tc>
          <w:tcPr>
            <w:tcW w:w="1843" w:type="dxa"/>
          </w:tcPr>
          <w:p w14:paraId="08DC05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BB980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961A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77696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6CED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544F1059" w14:textId="77777777" w:rsidTr="00C1539D">
        <w:tc>
          <w:tcPr>
            <w:tcW w:w="534" w:type="dxa"/>
          </w:tcPr>
          <w:p w14:paraId="7F90F4A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706A0A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652416B" w14:textId="77777777" w:rsidR="00213088" w:rsidRDefault="00213088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CA4973C" w14:textId="77777777" w:rsidR="00213088" w:rsidRDefault="00213088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14AD22E" w14:textId="77777777" w:rsidR="00213088" w:rsidRDefault="00213088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E6E1271" w14:textId="77777777" w:rsidR="00213088" w:rsidRDefault="00213088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FC649D3" w14:textId="77777777" w:rsidR="00213088" w:rsidRDefault="00213088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50AF627" w14:textId="77777777" w:rsidR="00213088" w:rsidRDefault="00213088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091E91E" w14:textId="77777777" w:rsidR="00213088" w:rsidRDefault="00213088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A91184" w14:textId="77777777" w:rsidR="00213088" w:rsidRDefault="00213088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90215A3" w14:textId="77777777" w:rsidR="002E2460" w:rsidRDefault="002E2460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688B8321" w14:textId="4E0C68D9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460">
          <w:rPr>
            <w:noProof/>
          </w:rPr>
          <w:t>14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E246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3088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2460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5D05-E43D-4B01-B607-82FBB60E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14</Pages>
  <Words>1354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2015-08-24T04:23:00Z</cp:lastPrinted>
  <dcterms:created xsi:type="dcterms:W3CDTF">2015-08-24T04:22:00Z</dcterms:created>
  <dcterms:modified xsi:type="dcterms:W3CDTF">2015-08-24T04:23:00Z</dcterms:modified>
</cp:coreProperties>
</file>