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24/08/2015 14:12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บ่อนอก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4EBCC75" w14:textId="77777777" w:rsidR="002363F7" w:rsidRDefault="002363F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50F73A1" w14:textId="77777777" w:rsidR="002363F7" w:rsidRDefault="002363F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CD3BA22" w14:textId="77777777" w:rsidR="002363F7" w:rsidRDefault="002363F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7198919A" w14:textId="77777777" w:rsidR="002363F7" w:rsidRDefault="002363F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7EB7F40C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องค์การบริหารส่วนตำบลบ่อนอก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  <w:tr w:rsidR="00313D38" w:rsidRPr="000C2AAC" w14:paraId="51DF03A5" w14:textId="77777777" w:rsidTr="00313D38">
        <w:tc>
          <w:tcPr>
            <w:tcW w:w="675" w:type="dxa"/>
            <w:vAlign w:val="center"/>
          </w:tcPr>
          <w:p w14:paraId="56F729B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3092CB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2049E3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36F0A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</w:p>
          <w:p w14:paraId="74BC4CB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6D77B2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39C07B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21D59FEB" w14:textId="77777777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องค์การบริหารส่วนตำบลบ่อนอก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  <w:p w14:paraId="6DBCB9C7" w14:textId="77777777" w:rsidR="002363F7" w:rsidRDefault="002363F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7C2FFFA0" w14:textId="77777777" w:rsidR="002363F7" w:rsidRDefault="002363F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586E9289" w14:textId="77777777" w:rsidR="002363F7" w:rsidRDefault="002363F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4F883E3" w14:textId="77777777" w:rsidR="002363F7" w:rsidRDefault="002363F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6CE86771" w14:textId="77777777" w:rsidR="002363F7" w:rsidRDefault="002363F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AD53AEF" w14:textId="77777777" w:rsidR="002363F7" w:rsidRDefault="002363F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5142B76B" w14:textId="77777777" w:rsidR="002363F7" w:rsidRDefault="002363F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53DFF5A1" w14:textId="77777777" w:rsidR="002363F7" w:rsidRPr="000C2AAC" w:rsidRDefault="002363F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45D9FBC9" w14:textId="77777777" w:rsidTr="00313D38">
        <w:tc>
          <w:tcPr>
            <w:tcW w:w="675" w:type="dxa"/>
            <w:vAlign w:val="center"/>
          </w:tcPr>
          <w:p w14:paraId="739BA8D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A8CFB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8348AC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2BBAC3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74CB54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77124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A95C8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2F46AFF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นับจากได้รับคำขอ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องค์การบริหารส่วนตำบลบ่อนอก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  <w:tr w:rsidR="00313D38" w:rsidRPr="000C2AAC" w14:paraId="6B290746" w14:textId="77777777" w:rsidTr="00313D38">
        <w:tc>
          <w:tcPr>
            <w:tcW w:w="675" w:type="dxa"/>
            <w:vAlign w:val="center"/>
          </w:tcPr>
          <w:p w14:paraId="569D326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7A4425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392973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9BF0F7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41C1FC5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9FA457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14882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56193C01" w14:textId="77777777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นับจากการออกตรวจสภาพความเป็นอยู่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องค์การบริหารส่วนตำบลบ่อนอก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  <w:p w14:paraId="05987317" w14:textId="77777777" w:rsidR="002363F7" w:rsidRDefault="002363F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4483E6D6" w14:textId="77777777" w:rsidR="002363F7" w:rsidRDefault="002363F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133B8366" w14:textId="77777777" w:rsidR="002363F7" w:rsidRDefault="002363F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6D2CA9DB" w14:textId="77777777" w:rsidR="002363F7" w:rsidRDefault="002363F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657D3389" w14:textId="77777777" w:rsidR="002363F7" w:rsidRDefault="002363F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75C3949B" w14:textId="77777777" w:rsidR="002363F7" w:rsidRPr="000C2AAC" w:rsidRDefault="002363F7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03A58331" w14:textId="77777777" w:rsidTr="00313D38">
        <w:tc>
          <w:tcPr>
            <w:tcW w:w="675" w:type="dxa"/>
            <w:vAlign w:val="center"/>
          </w:tcPr>
          <w:p w14:paraId="20090A2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5D67E0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0AD13C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ADBA4B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14:paraId="074AAC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6C9FC7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DE7C6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5FA6234F" w14:textId="0F2F0E13" w:rsidR="00313D38" w:rsidRPr="000C2AAC" w:rsidRDefault="00313D38" w:rsidP="002363F7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นับแต่วันที่ยื่นคำขอ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ผู้รับผิดชอบ คือ ผู้บริหารองค์กรปกครองส่วนท้องถิ่น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1B3BB9AF" w14:textId="77777777" w:rsidR="002363F7" w:rsidRDefault="002363F7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5D4F2CB0" w14:textId="77777777" w:rsidR="002363F7" w:rsidRPr="000C2AAC" w:rsidRDefault="002363F7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C1B136D" w14:textId="77777777" w:rsidTr="004E651F">
        <w:trPr>
          <w:jc w:val="center"/>
        </w:trPr>
        <w:tc>
          <w:tcPr>
            <w:tcW w:w="675" w:type="dxa"/>
            <w:vAlign w:val="center"/>
          </w:tcPr>
          <w:p w14:paraId="7FA69B1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985BE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3109AC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228B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456C0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D4DDE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4F31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9A7B8BB" w14:textId="77777777" w:rsidTr="004E651F">
        <w:trPr>
          <w:jc w:val="center"/>
        </w:trPr>
        <w:tc>
          <w:tcPr>
            <w:tcW w:w="675" w:type="dxa"/>
            <w:vAlign w:val="center"/>
          </w:tcPr>
          <w:p w14:paraId="25C50EC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D565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A5A9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7637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2CE0A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8B312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8C85D1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284E68D" w14:textId="77777777" w:rsidTr="004E651F">
        <w:trPr>
          <w:jc w:val="center"/>
        </w:trPr>
        <w:tc>
          <w:tcPr>
            <w:tcW w:w="675" w:type="dxa"/>
            <w:vAlign w:val="center"/>
          </w:tcPr>
          <w:p w14:paraId="3266D06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724C08" w14:textId="77777777" w:rsidR="00452B6B" w:rsidRDefault="00AC4ACB" w:rsidP="00452B6B">
            <w:pPr>
              <w:rPr>
                <w:rFonts w:ascii="CordiaUPC" w:hAnsi="CordiaUPC" w:cs="CordiaUPC"/>
                <w:noProof/>
                <w:sz w:val="32"/>
                <w:szCs w:val="32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  <w:p w14:paraId="58DB9E8E" w14:textId="77777777" w:rsidR="002363F7" w:rsidRDefault="002363F7" w:rsidP="00452B6B">
            <w:pPr>
              <w:rPr>
                <w:rFonts w:asciiTheme="minorBidi" w:hAnsiTheme="minorBidi"/>
              </w:rPr>
            </w:pPr>
          </w:p>
          <w:p w14:paraId="7C5E8AA5" w14:textId="77777777" w:rsidR="002363F7" w:rsidRDefault="002363F7" w:rsidP="00452B6B">
            <w:pPr>
              <w:rPr>
                <w:rFonts w:asciiTheme="minorBidi" w:hAnsiTheme="minorBidi"/>
              </w:rPr>
            </w:pPr>
          </w:p>
          <w:p w14:paraId="51F9CCB5" w14:textId="77777777" w:rsidR="002363F7" w:rsidRDefault="002363F7" w:rsidP="00452B6B">
            <w:pPr>
              <w:rPr>
                <w:rFonts w:asciiTheme="minorBidi" w:hAnsiTheme="minorBidi"/>
              </w:rPr>
            </w:pPr>
          </w:p>
          <w:p w14:paraId="2D56AE0E" w14:textId="77777777" w:rsidR="002363F7" w:rsidRPr="000C2AAC" w:rsidRDefault="002363F7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71601B5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06952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95C9D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6C5B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AFB37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15AE2C0" w14:textId="77777777" w:rsidTr="004E651F">
        <w:trPr>
          <w:jc w:val="center"/>
        </w:trPr>
        <w:tc>
          <w:tcPr>
            <w:tcW w:w="675" w:type="dxa"/>
            <w:vAlign w:val="center"/>
          </w:tcPr>
          <w:p w14:paraId="7F8D92F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4B6B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96494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9483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8565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8522C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937E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0F1351" w14:textId="77777777" w:rsidTr="004E651F">
        <w:trPr>
          <w:jc w:val="center"/>
        </w:trPr>
        <w:tc>
          <w:tcPr>
            <w:tcW w:w="675" w:type="dxa"/>
            <w:vAlign w:val="center"/>
          </w:tcPr>
          <w:p w14:paraId="76B9B80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D54A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8E0FC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7011F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1553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227C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20EC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772F23D4" w14:textId="77777777" w:rsidR="002363F7" w:rsidRDefault="002363F7" w:rsidP="0050561E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667E6151" w14:textId="77777777" w:rsidR="002363F7" w:rsidRDefault="002363F7" w:rsidP="0050561E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19685072" w14:textId="77777777" w:rsidR="002363F7" w:rsidRDefault="002363F7" w:rsidP="0050561E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1E2EE18" w14:textId="77777777" w:rsidR="002363F7" w:rsidRDefault="002363F7" w:rsidP="0050561E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09D4EFE8" w14:textId="77777777" w:rsidR="002363F7" w:rsidRPr="000C2AAC" w:rsidRDefault="002363F7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5DC96E71" w14:textId="77777777" w:rsidTr="00C1539D">
        <w:tc>
          <w:tcPr>
            <w:tcW w:w="534" w:type="dxa"/>
          </w:tcPr>
          <w:p w14:paraId="1764CAC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C4825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42564170" w14:textId="77777777" w:rsidR="00F064C0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แบบคำขอรับการสงเคราะห์ หนังสือมอบอำนาจ และหนังสือแจ้งความประสงค์ในการขอรับเงินสงเคราะห์ผู้ป่วยเอดส์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  <w:p w14:paraId="02193245" w14:textId="77777777" w:rsidR="002363F7" w:rsidRDefault="002363F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1BAA269C" w14:textId="77777777" w:rsidR="002363F7" w:rsidRDefault="002363F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6997E239" w14:textId="77777777" w:rsidR="002363F7" w:rsidRDefault="002363F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02CE945B" w14:textId="77777777" w:rsidR="002363F7" w:rsidRDefault="002363F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4A1E0CE6" w14:textId="77777777" w:rsidR="002363F7" w:rsidRDefault="002363F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7DE1A2FA" w14:textId="77777777" w:rsidR="002363F7" w:rsidRDefault="002363F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54365657" w14:textId="77777777" w:rsidR="002363F7" w:rsidRDefault="002363F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439B3BD2" w14:textId="77777777" w:rsidR="002363F7" w:rsidRDefault="002363F7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EFAD299" w14:textId="77777777" w:rsidR="002363F7" w:rsidRPr="000C2AAC" w:rsidRDefault="002363F7" w:rsidP="008C1396">
            <w:pPr>
              <w:rPr>
                <w:rFonts w:asciiTheme="minorBidi" w:hAnsiTheme="minorBidi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688B8321" w14:textId="49043AF2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0D6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970D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63F7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970D6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83D2-44E1-42EF-9516-80F366E8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9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2015-08-24T07:54:00Z</cp:lastPrinted>
  <dcterms:created xsi:type="dcterms:W3CDTF">2015-08-24T07:53:00Z</dcterms:created>
  <dcterms:modified xsi:type="dcterms:W3CDTF">2015-08-24T07:54:00Z</dcterms:modified>
</cp:coreProperties>
</file>