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ABB45A6" w14:textId="77777777" w:rsidTr="008C1396">
        <w:tc>
          <w:tcPr>
            <w:tcW w:w="675" w:type="dxa"/>
          </w:tcPr>
          <w:p w14:paraId="2FEBDD6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9AAEB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  <w:p w14:paraId="772C54B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D38D4FA" w14:textId="77777777" w:rsidTr="008C1396">
        <w:tc>
          <w:tcPr>
            <w:tcW w:w="675" w:type="dxa"/>
          </w:tcPr>
          <w:p w14:paraId="7D6BE8A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C9A93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666E36C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09928F2" w14:textId="77777777" w:rsidTr="008C1396">
        <w:tc>
          <w:tcPr>
            <w:tcW w:w="675" w:type="dxa"/>
          </w:tcPr>
          <w:p w14:paraId="784F3C6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CC52F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14:paraId="4397C62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A07F100" w14:textId="77777777" w:rsidTr="008C1396">
        <w:tc>
          <w:tcPr>
            <w:tcW w:w="675" w:type="dxa"/>
          </w:tcPr>
          <w:p w14:paraId="7EC4ABE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03642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4F27197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3BDB902" w14:textId="77777777" w:rsidTr="008C1396">
        <w:tc>
          <w:tcPr>
            <w:tcW w:w="675" w:type="dxa"/>
          </w:tcPr>
          <w:p w14:paraId="0DB5448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12930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299E94C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BA36EA2" w14:textId="77777777" w:rsidTr="008C1396">
        <w:tc>
          <w:tcPr>
            <w:tcW w:w="675" w:type="dxa"/>
          </w:tcPr>
          <w:p w14:paraId="606F561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46C4C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72D13B0E" w14:textId="77777777" w:rsidR="00394708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7F84CB3" w14:textId="77777777" w:rsidR="00A64BFD" w:rsidRPr="0087182F" w:rsidRDefault="00A64BFD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28/08/2015 15:37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FD36DFD" w14:textId="77777777" w:rsidR="00A64BF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 ก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และเก็บน้ำมันไว้ในถังเก็บน้ำมันใต้พื้นดิน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และเก็บน้ำมันไว้ในถังเก็บน้ำมันใต้พื้นดิน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42BA26AD" w14:textId="77777777" w:rsidR="00A64BF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 10,000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ลิตรขึ้นไป ไว้ในถังเก็บน้ำมันเหนือพื้นดิน และจะเก็บน้ำมันที่มีปริมาณไม่เกิน </w:t>
      </w:r>
      <w:r w:rsidRPr="000C2AAC">
        <w:rPr>
          <w:rFonts w:asciiTheme="minorBidi" w:hAnsiTheme="minorBidi"/>
          <w:noProof/>
          <w:sz w:val="32"/>
          <w:szCs w:val="32"/>
        </w:rPr>
        <w:t>5,000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สถานีบริการน้ำมัน ประเภท จ ลักษณะที่สอง หมายถึง สถานีบริการน้ำมันที่เก็บน้ำมันที่มีปริมาณเกิน </w:t>
      </w:r>
      <w:r w:rsidRPr="000C2AAC">
        <w:rPr>
          <w:rFonts w:asciiTheme="minorBidi" w:hAnsiTheme="minorBidi"/>
          <w:noProof/>
          <w:sz w:val="32"/>
          <w:szCs w:val="32"/>
        </w:rPr>
        <w:t>10,000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</w:t>
      </w:r>
      <w:r w:rsidR="00A64BF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</w:t>
      </w:r>
      <w:r w:rsidR="00A64BF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  <w:r w:rsidR="00A64BF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558FFC71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AB0A6DA" w14:textId="77777777" w:rsidTr="00313D38">
        <w:tc>
          <w:tcPr>
            <w:tcW w:w="675" w:type="dxa"/>
            <w:vAlign w:val="center"/>
          </w:tcPr>
          <w:p w14:paraId="17D7FD3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41A01F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4C9680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E202BF" w14:textId="0FD4624E" w:rsidR="00313D38" w:rsidRPr="000C2AAC" w:rsidRDefault="00313D38" w:rsidP="00A64BFD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แผนผังโดยสังเขป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แบบระบบไฟฟ้า ระบบ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ป้องกันอันตรายจากฟ้าผ่า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สิ่งปลูกสร้างอื่น แล้วแต่กรณี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</w:tc>
        <w:tc>
          <w:tcPr>
            <w:tcW w:w="1368" w:type="dxa"/>
          </w:tcPr>
          <w:p w14:paraId="569016A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70C2DB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7E59161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75B1719" w14:textId="77777777" w:rsidTr="00313D38">
        <w:tc>
          <w:tcPr>
            <w:tcW w:w="675" w:type="dxa"/>
            <w:vAlign w:val="center"/>
          </w:tcPr>
          <w:p w14:paraId="25FDCBD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81DE5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53C2E7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CE4F5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14:paraId="05C574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17D9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44F8F0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1D3A79B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61CC0959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A64BF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614F56" w14:textId="77777777" w:rsidTr="004E651F">
        <w:trPr>
          <w:jc w:val="center"/>
        </w:trPr>
        <w:tc>
          <w:tcPr>
            <w:tcW w:w="675" w:type="dxa"/>
            <w:vAlign w:val="center"/>
          </w:tcPr>
          <w:p w14:paraId="2C9202D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837C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7529D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76DB7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727D0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8218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ED1858" w14:textId="77777777" w:rsidR="00452B6B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A64BF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0BCBEFF8" w14:textId="77777777" w:rsidR="00A64BFD" w:rsidRDefault="00A64BFD" w:rsidP="00452B6B">
            <w:pPr>
              <w:rPr>
                <w:rFonts w:asciiTheme="minorBidi" w:hAnsiTheme="minorBidi"/>
              </w:rPr>
            </w:pPr>
          </w:p>
          <w:p w14:paraId="1300F91B" w14:textId="6B8F9251" w:rsidR="00A64BFD" w:rsidRPr="000C2AAC" w:rsidRDefault="00A64BFD" w:rsidP="00452B6B">
            <w:pPr>
              <w:rPr>
                <w:rFonts w:asciiTheme="minorBidi" w:hAnsiTheme="minorBidi"/>
              </w:rPr>
            </w:pPr>
          </w:p>
        </w:tc>
      </w:tr>
      <w:tr w:rsidR="00AC4ACB" w:rsidRPr="000C2AAC" w14:paraId="1C4C22B9" w14:textId="77777777" w:rsidTr="004E651F">
        <w:trPr>
          <w:jc w:val="center"/>
        </w:trPr>
        <w:tc>
          <w:tcPr>
            <w:tcW w:w="675" w:type="dxa"/>
            <w:vAlign w:val="center"/>
          </w:tcPr>
          <w:p w14:paraId="5B2D578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82D1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6B462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412911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F9431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42D5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F327D6" w14:textId="04C837ED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ออกให้ไม่เกิน</w:t>
            </w:r>
            <w:r w:rsidR="00A64BF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A64BF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คำขอรับใบอนุญาตประกอบกิจการ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10162371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</w:t>
            </w:r>
            <w:r w:rsidR="00A64BF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8BFB40" w14:textId="77777777" w:rsidTr="004E651F">
        <w:tc>
          <w:tcPr>
            <w:tcW w:w="675" w:type="dxa"/>
            <w:vAlign w:val="center"/>
          </w:tcPr>
          <w:p w14:paraId="2FDCCED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F84B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0467D5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70FB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5E9F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24E5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91703F" w14:textId="3C5A5D33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</w:t>
            </w:r>
            <w:r w:rsidR="00A64BF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75835A" w14:textId="77777777" w:rsidTr="004E651F">
        <w:tc>
          <w:tcPr>
            <w:tcW w:w="675" w:type="dxa"/>
            <w:vAlign w:val="center"/>
          </w:tcPr>
          <w:p w14:paraId="6132A25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8AA0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สำเนาเอกสารแสดงสิทธิใช้ที่ดิน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 เป็นต้น</w:t>
            </w:r>
          </w:p>
        </w:tc>
        <w:tc>
          <w:tcPr>
            <w:tcW w:w="1843" w:type="dxa"/>
          </w:tcPr>
          <w:p w14:paraId="572EA2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14:paraId="3322BA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64E5F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7AF4F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B63B60" w14:textId="77777777" w:rsidR="00AC4ACB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7710C782" w14:textId="77777777" w:rsidR="00A64BFD" w:rsidRDefault="00A64BFD" w:rsidP="00AC4ACB">
            <w:pPr>
              <w:rPr>
                <w:rFonts w:asciiTheme="minorBidi" w:hAnsiTheme="minorBidi"/>
              </w:rPr>
            </w:pPr>
          </w:p>
          <w:p w14:paraId="59C2CD52" w14:textId="77777777" w:rsidR="00A64BFD" w:rsidRDefault="00A64BFD" w:rsidP="00AC4ACB">
            <w:pPr>
              <w:rPr>
                <w:rFonts w:asciiTheme="minorBidi" w:hAnsiTheme="minorBidi"/>
              </w:rPr>
            </w:pPr>
          </w:p>
          <w:p w14:paraId="214BAFD0" w14:textId="77777777" w:rsidR="00A64BFD" w:rsidRDefault="00A64BFD" w:rsidP="00AC4ACB">
            <w:pPr>
              <w:rPr>
                <w:rFonts w:asciiTheme="minorBidi" w:hAnsiTheme="minorBidi"/>
              </w:rPr>
            </w:pPr>
          </w:p>
          <w:p w14:paraId="6FA47D0D" w14:textId="77777777" w:rsidR="00A64BFD" w:rsidRDefault="00A64BFD" w:rsidP="00AC4ACB">
            <w:pPr>
              <w:rPr>
                <w:rFonts w:asciiTheme="minorBidi" w:hAnsiTheme="minorBidi"/>
              </w:rPr>
            </w:pPr>
          </w:p>
          <w:p w14:paraId="145E484C" w14:textId="77777777" w:rsidR="00A64BFD" w:rsidRDefault="00A64BFD" w:rsidP="00AC4ACB">
            <w:pPr>
              <w:rPr>
                <w:rFonts w:asciiTheme="minorBidi" w:hAnsiTheme="minorBidi"/>
              </w:rPr>
            </w:pPr>
          </w:p>
          <w:p w14:paraId="000846BB" w14:textId="77777777" w:rsidR="00A64BFD" w:rsidRDefault="00A64BFD" w:rsidP="00AC4ACB">
            <w:pPr>
              <w:rPr>
                <w:rFonts w:asciiTheme="minorBidi" w:hAnsiTheme="minorBidi"/>
              </w:rPr>
            </w:pPr>
          </w:p>
          <w:p w14:paraId="3B852F54" w14:textId="77777777" w:rsidR="00A64BFD" w:rsidRPr="000C2AAC" w:rsidRDefault="00A64BFD" w:rsidP="00AC4ACB">
            <w:pPr>
              <w:rPr>
                <w:rFonts w:asciiTheme="minorBidi" w:hAnsiTheme="minorBidi"/>
              </w:rPr>
            </w:pPr>
          </w:p>
        </w:tc>
      </w:tr>
      <w:tr w:rsidR="00AC4ACB" w:rsidRPr="000C2AAC" w14:paraId="4D622B7C" w14:textId="77777777" w:rsidTr="004E651F">
        <w:tc>
          <w:tcPr>
            <w:tcW w:w="675" w:type="dxa"/>
            <w:vAlign w:val="center"/>
          </w:tcPr>
          <w:p w14:paraId="5A3D0BB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F7DE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14:paraId="2A1EA4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8AFC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315C4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1C4E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07EE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4E6FD6" w14:textId="77777777" w:rsidTr="004E651F">
        <w:tc>
          <w:tcPr>
            <w:tcW w:w="675" w:type="dxa"/>
            <w:vAlign w:val="center"/>
          </w:tcPr>
          <w:p w14:paraId="4A2B002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B286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14:paraId="51EA59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14:paraId="266984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8FCC5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2784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0217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512EF0" w14:textId="77777777" w:rsidTr="004E651F">
        <w:tc>
          <w:tcPr>
            <w:tcW w:w="675" w:type="dxa"/>
            <w:vAlign w:val="center"/>
          </w:tcPr>
          <w:p w14:paraId="5E2548F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6E39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</w:tc>
        <w:tc>
          <w:tcPr>
            <w:tcW w:w="1843" w:type="dxa"/>
          </w:tcPr>
          <w:p w14:paraId="3AAD2F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10A68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275F49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98A4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FC8A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C649AF" w14:textId="77777777" w:rsidTr="004E651F">
        <w:tc>
          <w:tcPr>
            <w:tcW w:w="675" w:type="dxa"/>
            <w:vAlign w:val="center"/>
          </w:tcPr>
          <w:p w14:paraId="17829E0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F561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 และระบบที่เกี่ยวข้อง</w:t>
            </w:r>
          </w:p>
        </w:tc>
        <w:tc>
          <w:tcPr>
            <w:tcW w:w="1843" w:type="dxa"/>
          </w:tcPr>
          <w:p w14:paraId="48B078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0D58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1343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0205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99DD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F16F2AE" w14:textId="77777777" w:rsidTr="004E651F">
        <w:tc>
          <w:tcPr>
            <w:tcW w:w="675" w:type="dxa"/>
            <w:vAlign w:val="center"/>
          </w:tcPr>
          <w:p w14:paraId="710585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E36C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14:paraId="5ECBA7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EA42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0E83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D307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DBCB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546324" w14:textId="77777777" w:rsidTr="004E651F">
        <w:tc>
          <w:tcPr>
            <w:tcW w:w="675" w:type="dxa"/>
            <w:vAlign w:val="center"/>
          </w:tcPr>
          <w:p w14:paraId="6E68C2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09A2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14:paraId="409FBA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AC530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9D636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A069A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5E86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51AE10" w14:textId="77777777" w:rsidTr="004E651F">
        <w:tc>
          <w:tcPr>
            <w:tcW w:w="675" w:type="dxa"/>
            <w:vAlign w:val="center"/>
          </w:tcPr>
          <w:p w14:paraId="0B6C240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AE48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3185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DC00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814CF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63FC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EAD7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2ACB60C2" w14:textId="77777777" w:rsidTr="00C1539D">
        <w:tc>
          <w:tcPr>
            <w:tcW w:w="534" w:type="dxa"/>
          </w:tcPr>
          <w:p w14:paraId="5F8F6B8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1D4AC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41294403" w:rsidR="00F064C0" w:rsidRPr="000C2AAC" w:rsidRDefault="00F064C0" w:rsidP="00A64BF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="00A64BF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1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เป็นไปตามประกาศกรมธุรกิจพลังงาน เรื่อง กำหนดสถานที่แจ้งการประกอบกิจการควบคุมประเภทที่ </w:t>
            </w:r>
            <w:r w:rsidR="00A64BF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สถานที่ยื่น แบบคำขอ และแบบใบอนุญาตของการประกอบกิจการควบคุมประเภทที่ </w:t>
            </w:r>
            <w:r w:rsidR="00A64BF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3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64BF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="00A64BFD">
              <w:rPr>
                <w:rFonts w:asciiTheme="minorBidi" w:hAnsiTheme="minorBidi"/>
                <w:noProof/>
                <w:sz w:val="32"/>
                <w:szCs w:val="32"/>
              </w:rPr>
              <w:t>2556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722FB3B" w14:textId="77777777" w:rsidR="00A64BFD" w:rsidRDefault="00A64BF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40D05F6" w14:textId="77777777" w:rsidR="00A64BFD" w:rsidRDefault="00A64BF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2AA8E0D" w14:textId="77777777" w:rsidR="00A64BFD" w:rsidRDefault="00A64BF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7B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A487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4BFD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487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08E6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8F7F-02F3-43AF-BE2C-F71B0679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10</Pages>
  <Words>1450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4</cp:revision>
  <cp:lastPrinted>2015-09-01T06:46:00Z</cp:lastPrinted>
  <dcterms:created xsi:type="dcterms:W3CDTF">2015-08-31T12:53:00Z</dcterms:created>
  <dcterms:modified xsi:type="dcterms:W3CDTF">2015-09-01T06:47:00Z</dcterms:modified>
</cp:coreProperties>
</file>