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5025D49" w14:textId="77777777" w:rsidR="00061A15" w:rsidRDefault="00061A1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6C19921" w14:textId="77777777" w:rsidR="00061A15" w:rsidRDefault="00061A1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C1C5823" w14:textId="77777777" w:rsidR="00061A15" w:rsidRDefault="00061A1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66E05B1" w14:textId="77777777" w:rsidR="00061A15" w:rsidRDefault="00061A1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FF131B3" w14:textId="77777777" w:rsidR="00061A15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7B65A61" w14:textId="77777777" w:rsidR="00061A15" w:rsidRDefault="00061A1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254DDEE" w14:textId="3FD9FB73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8903063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  <w:p w14:paraId="7F85B25F" w14:textId="77777777" w:rsidR="00061A15" w:rsidRDefault="00061A15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718E01F" w14:textId="77777777" w:rsidR="00061A15" w:rsidRDefault="00061A15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AE07B5D" w14:textId="418FC77C" w:rsidR="00061A15" w:rsidRPr="000C2AAC" w:rsidRDefault="00061A15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F94C3CD" w14:textId="77777777" w:rsidTr="00313D38">
        <w:tc>
          <w:tcPr>
            <w:tcW w:w="675" w:type="dxa"/>
            <w:vAlign w:val="center"/>
          </w:tcPr>
          <w:p w14:paraId="266BF0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F5C2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02CDE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728A6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933DD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D648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8AA5F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B2E057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 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F5794B" w14:textId="77777777" w:rsidTr="004E651F">
        <w:trPr>
          <w:jc w:val="center"/>
        </w:trPr>
        <w:tc>
          <w:tcPr>
            <w:tcW w:w="675" w:type="dxa"/>
            <w:vAlign w:val="center"/>
          </w:tcPr>
          <w:p w14:paraId="39288F4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5AD79C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  <w:p w14:paraId="580E470C" w14:textId="77777777" w:rsidR="00061A15" w:rsidRDefault="00061A15" w:rsidP="00452B6B">
            <w:pPr>
              <w:rPr>
                <w:rFonts w:asciiTheme="minorBidi" w:hAnsiTheme="minorBidi"/>
              </w:rPr>
            </w:pPr>
          </w:p>
          <w:p w14:paraId="36C88D39" w14:textId="77777777" w:rsidR="00061A15" w:rsidRDefault="00061A15" w:rsidP="00452B6B">
            <w:pPr>
              <w:rPr>
                <w:rFonts w:asciiTheme="minorBidi" w:hAnsiTheme="minorBidi"/>
              </w:rPr>
            </w:pPr>
          </w:p>
          <w:p w14:paraId="640E5250" w14:textId="77777777" w:rsidR="00061A15" w:rsidRPr="000C2AAC" w:rsidRDefault="00061A15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478C2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DD74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D4A1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4464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CB65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0B695D1" w14:textId="77777777" w:rsidTr="004E651F">
        <w:trPr>
          <w:jc w:val="center"/>
        </w:trPr>
        <w:tc>
          <w:tcPr>
            <w:tcW w:w="675" w:type="dxa"/>
            <w:vAlign w:val="center"/>
          </w:tcPr>
          <w:p w14:paraId="1C3AF51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D901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164B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6379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43C0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3811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F4A6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44E27AA" w14:textId="77777777" w:rsidTr="004E651F">
        <w:trPr>
          <w:jc w:val="center"/>
        </w:trPr>
        <w:tc>
          <w:tcPr>
            <w:tcW w:w="675" w:type="dxa"/>
            <w:vAlign w:val="center"/>
          </w:tcPr>
          <w:p w14:paraId="279E5A5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FC15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D064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BE90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AC27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8610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3CEC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9A93030" w14:textId="77777777" w:rsidTr="004E651F">
        <w:trPr>
          <w:jc w:val="center"/>
        </w:trPr>
        <w:tc>
          <w:tcPr>
            <w:tcW w:w="675" w:type="dxa"/>
            <w:vAlign w:val="center"/>
          </w:tcPr>
          <w:p w14:paraId="05547C6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3629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CFE9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3126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A6D2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F5F0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12F0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4D2B3B" w14:textId="77777777" w:rsidTr="004E651F">
        <w:trPr>
          <w:jc w:val="center"/>
        </w:trPr>
        <w:tc>
          <w:tcPr>
            <w:tcW w:w="675" w:type="dxa"/>
            <w:vAlign w:val="center"/>
          </w:tcPr>
          <w:p w14:paraId="5AAA728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F7D3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7D5D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7574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FA16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3DA5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09F0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6844923D" w14:textId="77777777" w:rsidTr="00C1539D">
        <w:tc>
          <w:tcPr>
            <w:tcW w:w="534" w:type="dxa"/>
          </w:tcPr>
          <w:p w14:paraId="1D802DB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673AB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6DE92D5" w14:textId="77777777" w:rsidR="00061A15" w:rsidRDefault="00061A15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3B3C806" w14:textId="77777777" w:rsidR="00061A15" w:rsidRDefault="00061A15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5D8731F0" w14:textId="77777777" w:rsidTr="00C1539D">
        <w:tc>
          <w:tcPr>
            <w:tcW w:w="675" w:type="dxa"/>
          </w:tcPr>
          <w:p w14:paraId="29AB0F7E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27E2CBE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 หนังสือมอบอำนาจ หนังสือแสดงความประสงค์ในการรับเงินสงเคราะห์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52F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D25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1A15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252F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DEA2-7775-4FF0-A4FA-F0DECEC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2015-08-24T06:14:00Z</cp:lastPrinted>
  <dcterms:created xsi:type="dcterms:W3CDTF">2015-08-24T06:14:00Z</dcterms:created>
  <dcterms:modified xsi:type="dcterms:W3CDTF">2015-08-24T06:15:00Z</dcterms:modified>
</cp:coreProperties>
</file>