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22/08/2015 14:04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จังหวัดประจวบคีรีขันธ์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07E7FEE7" w14:textId="77777777" w:rsidR="008A1D18" w:rsidRDefault="008A1D18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67CD3181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8A1D1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8A1D18">
        <w:rPr>
          <w:rFonts w:asciiTheme="minorBidi" w:hAnsiTheme="minorBidi"/>
          <w:noProof/>
          <w:sz w:val="32"/>
          <w:szCs w:val="32"/>
          <w:lang w:bidi="th-TH"/>
        </w:rPr>
        <w:t>ใดจะดัดแปลงอาคารโดยไ</w:t>
      </w:r>
      <w:r w:rsidR="008A1D18">
        <w:rPr>
          <w:rFonts w:asciiTheme="minorBidi" w:hAnsiTheme="minorBidi" w:hint="cs"/>
          <w:noProof/>
          <w:sz w:val="32"/>
          <w:szCs w:val="32"/>
          <w:cs/>
          <w:lang w:bidi="th-TH"/>
        </w:rPr>
        <w:t>ม่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ยื่นคําขอรับใบอนุญาตจาก</w:t>
      </w:r>
      <w:r w:rsidR="008A1D1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เจ้าพนักงานท้องถิ่น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ก็</w:t>
      </w:r>
      <w:r w:rsidR="008A1D1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ได้</w:t>
      </w:r>
      <w:r w:rsidR="008A1D18">
        <w:rPr>
          <w:rFonts w:ascii="Cordia New" w:hAnsiTheme="minorBidi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โดยการแจ้ง</w:t>
      </w:r>
      <w:r w:rsidR="008A1D18">
        <w:rPr>
          <w:rFonts w:asciiTheme="minorBidi" w:hAnsiTheme="minorBidi" w:hint="cs"/>
          <w:noProof/>
          <w:sz w:val="32"/>
          <w:szCs w:val="32"/>
          <w:cs/>
          <w:lang w:bidi="th-TH"/>
        </w:rPr>
        <w:t>ต่อเจ้าพนักงานท้องถิ่น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ตามมาตรา </w:t>
      </w:r>
      <w:r w:rsidR="008A1D18">
        <w:rPr>
          <w:rFonts w:asciiTheme="minorBidi" w:hAnsiTheme="minorBidi"/>
          <w:noProof/>
          <w:sz w:val="32"/>
          <w:szCs w:val="32"/>
          <w:lang w:bidi="th-TH"/>
        </w:rPr>
        <w:t>39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</w:t>
      </w:r>
      <w:r w:rsidR="008A1D1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="008A1D1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ทวิ </w:t>
      </w:r>
      <w:r w:rsidR="008A1D1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</w:t>
      </w:r>
      <w:r w:rsidR="008A1D1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วันนับแต่วันที่ได้ออกใบรับแจ้งตามมาตรา </w:t>
      </w:r>
      <w:r w:rsidR="008A1D1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="008A1D1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ทวิ ไม่ถูกต้องตามบทบัญญัติ</w:t>
      </w:r>
      <w:r w:rsidR="008A1D1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</w:t>
      </w:r>
      <w:r w:rsidR="008A1D1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ให้เจ้าพนักงานท้องถิ่นมีหนังสือแจ้งข้อทักท้วงให้ผู้แจ้งตามมาตรา </w:t>
      </w:r>
      <w:r w:rsidR="008A1D1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ยื่นแจ้งดัดแปลงอาคาร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1364268" w14:textId="77777777" w:rsidTr="00313D38">
        <w:tc>
          <w:tcPr>
            <w:tcW w:w="675" w:type="dxa"/>
            <w:vAlign w:val="center"/>
          </w:tcPr>
          <w:p w14:paraId="2E6AD18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2F5DDA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D44F17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8F012A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4D07B7B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C20437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CC937D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E6F5C5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1E494C5" w14:textId="77777777" w:rsidTr="00313D38">
        <w:tc>
          <w:tcPr>
            <w:tcW w:w="675" w:type="dxa"/>
            <w:vAlign w:val="center"/>
          </w:tcPr>
          <w:p w14:paraId="799E709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E521E6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F65559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93C29B6" w14:textId="4956B5AA" w:rsidR="00313D38" w:rsidRPr="008A1D18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</w:tc>
        <w:tc>
          <w:tcPr>
            <w:tcW w:w="1368" w:type="dxa"/>
          </w:tcPr>
          <w:p w14:paraId="44191F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2E22E8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A1EFD3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FDCA5AC" w14:textId="77777777" w:rsidTr="00313D38">
        <w:tc>
          <w:tcPr>
            <w:tcW w:w="675" w:type="dxa"/>
            <w:vAlign w:val="center"/>
          </w:tcPr>
          <w:p w14:paraId="192C447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24AC56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9848B5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CE1560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BAF105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6125E0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9AE01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37D100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585B276" w14:textId="77777777" w:rsidTr="004E651F">
        <w:trPr>
          <w:jc w:val="center"/>
        </w:trPr>
        <w:tc>
          <w:tcPr>
            <w:tcW w:w="675" w:type="dxa"/>
            <w:vAlign w:val="center"/>
          </w:tcPr>
          <w:p w14:paraId="2ECC9C1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8DDC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F457E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80B07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A2B5D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CAD7F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F80F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E84217D" w14:textId="77777777" w:rsidR="008A1D18" w:rsidRDefault="008A1D18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E056D02" w14:textId="77777777" w:rsidR="008A1D18" w:rsidRDefault="008A1D18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133D332" w14:textId="77777777" w:rsidR="008A1D18" w:rsidRPr="000C2AAC" w:rsidRDefault="008A1D18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952F60F" w14:textId="77777777" w:rsidTr="004E651F">
        <w:tc>
          <w:tcPr>
            <w:tcW w:w="675" w:type="dxa"/>
            <w:vAlign w:val="center"/>
          </w:tcPr>
          <w:p w14:paraId="751C012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6610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ใบอนุญาตหรือใบรับแจ้งก่อสร้างอาคารเดิมที่ได้รับอนุญาต</w:t>
            </w:r>
          </w:p>
        </w:tc>
        <w:tc>
          <w:tcPr>
            <w:tcW w:w="1843" w:type="dxa"/>
          </w:tcPr>
          <w:p w14:paraId="3CA394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A7E6A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DADA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FB61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2DCBD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FDB727B" w14:textId="77777777" w:rsidTr="004E651F">
        <w:tc>
          <w:tcPr>
            <w:tcW w:w="675" w:type="dxa"/>
            <w:vAlign w:val="center"/>
          </w:tcPr>
          <w:p w14:paraId="7EB6A7E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3A0D76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14:paraId="5A236213" w14:textId="77777777" w:rsidR="008A1D18" w:rsidRDefault="008A1D18" w:rsidP="00AC4ACB">
            <w:pPr>
              <w:rPr>
                <w:rFonts w:asciiTheme="minorBidi" w:hAnsiTheme="minorBidi"/>
              </w:rPr>
            </w:pPr>
          </w:p>
          <w:p w14:paraId="1A7656A2" w14:textId="77777777" w:rsidR="008A1D18" w:rsidRDefault="008A1D18" w:rsidP="00AC4ACB">
            <w:pPr>
              <w:rPr>
                <w:rFonts w:asciiTheme="minorBidi" w:hAnsiTheme="minorBidi"/>
              </w:rPr>
            </w:pPr>
          </w:p>
          <w:p w14:paraId="48E655A0" w14:textId="77777777" w:rsidR="008A1D18" w:rsidRDefault="008A1D18" w:rsidP="00AC4ACB">
            <w:pPr>
              <w:rPr>
                <w:rFonts w:asciiTheme="minorBidi" w:hAnsiTheme="minorBidi"/>
              </w:rPr>
            </w:pPr>
          </w:p>
          <w:p w14:paraId="4054AF9F" w14:textId="77777777" w:rsidR="008A1D18" w:rsidRPr="000C2AAC" w:rsidRDefault="008A1D18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0BE24B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36793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792E0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8BAAA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C3ECA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49E7EE5" w14:textId="77777777" w:rsidTr="004E651F">
        <w:tc>
          <w:tcPr>
            <w:tcW w:w="675" w:type="dxa"/>
            <w:vAlign w:val="center"/>
          </w:tcPr>
          <w:p w14:paraId="40C38CE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0191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C2F00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4522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46A4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2F70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EC69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221BA9" w14:textId="77777777" w:rsidTr="004E651F">
        <w:tc>
          <w:tcPr>
            <w:tcW w:w="675" w:type="dxa"/>
            <w:vAlign w:val="center"/>
          </w:tcPr>
          <w:p w14:paraId="4F76CC6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8BF0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62A26F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A0FD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2DEA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7952C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CC06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A078C53" w14:textId="77777777" w:rsidTr="004E651F">
        <w:tc>
          <w:tcPr>
            <w:tcW w:w="675" w:type="dxa"/>
            <w:vAlign w:val="center"/>
          </w:tcPr>
          <w:p w14:paraId="7D8C275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CD31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EE77A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63E1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FBC27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036CE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A460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56E45DB" w14:textId="77777777" w:rsidTr="004E651F">
        <w:tc>
          <w:tcPr>
            <w:tcW w:w="675" w:type="dxa"/>
            <w:vAlign w:val="center"/>
          </w:tcPr>
          <w:p w14:paraId="3E9F45E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49DB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F841C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4EE0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F4C8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FAE69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0630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687A9EB" w14:textId="77777777" w:rsidTr="004E651F">
        <w:tc>
          <w:tcPr>
            <w:tcW w:w="675" w:type="dxa"/>
            <w:vAlign w:val="center"/>
          </w:tcPr>
          <w:p w14:paraId="627AA1F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6FAD9F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14:paraId="22648614" w14:textId="77777777" w:rsidR="008A1D18" w:rsidRDefault="008A1D18" w:rsidP="00AC4ACB">
            <w:pPr>
              <w:rPr>
                <w:rFonts w:asciiTheme="minorBidi" w:hAnsiTheme="minorBidi"/>
              </w:rPr>
            </w:pPr>
          </w:p>
          <w:p w14:paraId="05787487" w14:textId="77777777" w:rsidR="008A1D18" w:rsidRDefault="008A1D18" w:rsidP="00AC4ACB">
            <w:pPr>
              <w:rPr>
                <w:rFonts w:asciiTheme="minorBidi" w:hAnsiTheme="minorBidi"/>
              </w:rPr>
            </w:pPr>
          </w:p>
          <w:p w14:paraId="791B088D" w14:textId="77777777" w:rsidR="008A1D18" w:rsidRDefault="008A1D18" w:rsidP="00AC4ACB">
            <w:pPr>
              <w:rPr>
                <w:rFonts w:asciiTheme="minorBidi" w:hAnsiTheme="minorBidi"/>
              </w:rPr>
            </w:pPr>
          </w:p>
          <w:p w14:paraId="15A3B462" w14:textId="77777777" w:rsidR="008A1D18" w:rsidRPr="000C2AAC" w:rsidRDefault="008A1D18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444BC3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9A02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4C2E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9A905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4357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2ACB624" w14:textId="77777777" w:rsidTr="004E651F">
        <w:tc>
          <w:tcPr>
            <w:tcW w:w="675" w:type="dxa"/>
            <w:vAlign w:val="center"/>
          </w:tcPr>
          <w:p w14:paraId="2D8E720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B8CE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8D811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4202F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C36E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646A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4C6A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D46BE42" w14:textId="77777777" w:rsidTr="004E651F">
        <w:tc>
          <w:tcPr>
            <w:tcW w:w="675" w:type="dxa"/>
            <w:vAlign w:val="center"/>
          </w:tcPr>
          <w:p w14:paraId="16D467B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9B62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D1B90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588C1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72BC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BB7A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964DB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90C7E64" w14:textId="77777777" w:rsidTr="004E651F">
        <w:tc>
          <w:tcPr>
            <w:tcW w:w="675" w:type="dxa"/>
            <w:vAlign w:val="center"/>
          </w:tcPr>
          <w:p w14:paraId="3DFDB94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B8AC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CCB46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D582A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53A4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5D2DF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5DC21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EB5AE14" w14:textId="77777777" w:rsidTr="004E651F">
        <w:tc>
          <w:tcPr>
            <w:tcW w:w="675" w:type="dxa"/>
            <w:vAlign w:val="center"/>
          </w:tcPr>
          <w:p w14:paraId="7F59B15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F66A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3E67F8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BF69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469A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9363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75E7B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FE0D847" w14:textId="77777777" w:rsidTr="004E651F">
        <w:tc>
          <w:tcPr>
            <w:tcW w:w="675" w:type="dxa"/>
            <w:vAlign w:val="center"/>
          </w:tcPr>
          <w:p w14:paraId="0AE40C6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BCD5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ออกแบบโครงสร้าง</w:t>
            </w:r>
          </w:p>
        </w:tc>
        <w:tc>
          <w:tcPr>
            <w:tcW w:w="1843" w:type="dxa"/>
          </w:tcPr>
          <w:p w14:paraId="0C4974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8F457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DA37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E8E5C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67D4C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579F002" w14:textId="77777777" w:rsidTr="004E651F">
        <w:tc>
          <w:tcPr>
            <w:tcW w:w="675" w:type="dxa"/>
            <w:vAlign w:val="center"/>
          </w:tcPr>
          <w:p w14:paraId="4FD60BE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92D3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58B9DC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D50A3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AFE2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92F3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F8892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CF1C5F1" w14:textId="77777777" w:rsidTr="004E651F">
        <w:tc>
          <w:tcPr>
            <w:tcW w:w="675" w:type="dxa"/>
            <w:vAlign w:val="center"/>
          </w:tcPr>
          <w:p w14:paraId="71F9490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7281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5AE8B3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C3E5F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E676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5097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CC47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BCFACED" w14:textId="77777777" w:rsidTr="004E651F">
        <w:tc>
          <w:tcPr>
            <w:tcW w:w="675" w:type="dxa"/>
            <w:vAlign w:val="center"/>
          </w:tcPr>
          <w:p w14:paraId="4243880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C5D6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47C865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DFB74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B2AF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035B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CE98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338E1510" w14:textId="77777777" w:rsidTr="004E651F">
        <w:tc>
          <w:tcPr>
            <w:tcW w:w="675" w:type="dxa"/>
            <w:vAlign w:val="center"/>
          </w:tcPr>
          <w:p w14:paraId="2929CE7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E2D1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F9191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E760E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0E14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12BDB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A8BE2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70B5618E" w14:textId="77777777" w:rsidTr="004E651F">
        <w:tc>
          <w:tcPr>
            <w:tcW w:w="675" w:type="dxa"/>
            <w:vAlign w:val="center"/>
          </w:tcPr>
          <w:p w14:paraId="6CCAE02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0689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ผู้ออกแบบระบบไฟฟ้า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BC98A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DDC7D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C6A5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5B808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03733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63884000" w14:textId="77777777" w:rsidTr="004E651F">
        <w:tc>
          <w:tcPr>
            <w:tcW w:w="675" w:type="dxa"/>
            <w:vAlign w:val="center"/>
          </w:tcPr>
          <w:p w14:paraId="796C7FD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7153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0A384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243F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B531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3323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F28F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7329F9D9" w14:textId="77777777" w:rsidTr="004E651F">
        <w:tc>
          <w:tcPr>
            <w:tcW w:w="675" w:type="dxa"/>
            <w:vAlign w:val="center"/>
          </w:tcPr>
          <w:p w14:paraId="7D0C361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83CE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38382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33B1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1E7C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909D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FE5EF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1A245E38" w14:textId="77777777" w:rsidTr="004E651F">
        <w:tc>
          <w:tcPr>
            <w:tcW w:w="675" w:type="dxa"/>
            <w:vAlign w:val="center"/>
          </w:tcPr>
          <w:p w14:paraId="2C62E6C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3C3E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72FF4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5CE75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7C79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528F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04961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57942B20" w14:textId="77777777" w:rsidTr="004E651F">
        <w:tc>
          <w:tcPr>
            <w:tcW w:w="675" w:type="dxa"/>
            <w:vAlign w:val="center"/>
          </w:tcPr>
          <w:p w14:paraId="003F43E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1C56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83CD1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02EC0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89AC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9E25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0A63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4A9BB3B5" w14:textId="77777777" w:rsidTr="00C1539D">
        <w:tc>
          <w:tcPr>
            <w:tcW w:w="534" w:type="dxa"/>
          </w:tcPr>
          <w:p w14:paraId="6A475A1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E59158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D23FB31" w14:textId="77777777" w:rsidR="008A1D18" w:rsidRDefault="008A1D18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E9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71E9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1D18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71E97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AC454-232B-475E-A684-D48C4B06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14</Pages>
  <Words>1455</Words>
  <Characters>8297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2015-08-24T04:49:00Z</cp:lastPrinted>
  <dcterms:created xsi:type="dcterms:W3CDTF">2015-08-24T04:48:00Z</dcterms:created>
  <dcterms:modified xsi:type="dcterms:W3CDTF">2015-08-24T04:49:00Z</dcterms:modified>
</cp:coreProperties>
</file>