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การแจ้งขุดดิน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องค์การบริหารส่วนตำบลบ่อนอก อำเภอเมืองประจวบคีรีขันธ์ จังหวัดประจวบคีรีขันธ์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กระทรวงมหาดไทย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การแจ้งขุดดิน</w:t>
      </w:r>
    </w:p>
    <w:p w14:paraId="57553D54" w14:textId="1B3FE95E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องค์การบริหารส่วนตำบลบ่อนอก อำเภอเมืองประจวบคีรีขันธ์ จังหวัดประจวบคีรีขันธ์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="00C81DB8" w:rsidRPr="000C2AAC">
        <w:rPr>
          <w:rFonts w:asciiTheme="minorBidi" w:hAnsiTheme="minorBidi"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="00C81DB8" w:rsidRPr="000C2AAC">
        <w:rPr>
          <w:rFonts w:asciiTheme="minorBidi" w:hAnsiTheme="minorBidi"/>
          <w:noProof/>
          <w:sz w:val="32"/>
          <w:szCs w:val="32"/>
        </w:rPr>
        <w:t>)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รับแจ้ง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บ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การขุดดินและถมดิน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2543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พระราชบัญญัติการขุดดินและถมดิน 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noProof/>
          <w:sz w:val="32"/>
          <w:szCs w:val="32"/>
        </w:rPr>
        <w:t>. 2543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7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สำเนาคู่มือประชาชน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25/08/2015 20:56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ที่ทำการองค์การบริหารส่วนตำบลบ่อนอก  ถนน รพช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บ่อนอก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-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ปากคลองเกลียว หมู่ที่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7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ตำบลบ่อนอก  อำเภอเมืองประจวบคีรีขันธ์  จังหวัดประจวบคีรีขันธ์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 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กองช่าง  องค์การบริหารส่วนตำบลบ่อนอก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</w:tc>
      </w:tr>
    </w:tbl>
    <w:p w14:paraId="3CD2E102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 w:hint="cs"/>
          <w:b/>
          <w:bCs/>
          <w:color w:val="0D0D0D" w:themeColor="text1" w:themeTint="F2"/>
          <w:sz w:val="32"/>
          <w:szCs w:val="32"/>
          <w:lang w:bidi="th-TH"/>
        </w:rPr>
      </w:pPr>
    </w:p>
    <w:p w14:paraId="507F2D0B" w14:textId="77777777" w:rsidR="004337D9" w:rsidRDefault="004337D9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 w:hint="cs"/>
          <w:b/>
          <w:bCs/>
          <w:color w:val="0D0D0D" w:themeColor="text1" w:themeTint="F2"/>
          <w:sz w:val="32"/>
          <w:szCs w:val="32"/>
          <w:lang w:bidi="th-TH"/>
        </w:rPr>
      </w:pPr>
    </w:p>
    <w:p w14:paraId="39EFCEF2" w14:textId="77777777" w:rsidR="004337D9" w:rsidRDefault="004337D9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 w:hint="cs"/>
          <w:b/>
          <w:bCs/>
          <w:color w:val="0D0D0D" w:themeColor="text1" w:themeTint="F2"/>
          <w:sz w:val="32"/>
          <w:szCs w:val="32"/>
          <w:lang w:bidi="th-TH"/>
        </w:rPr>
      </w:pPr>
    </w:p>
    <w:p w14:paraId="3FE2EC7C" w14:textId="77777777" w:rsidR="004337D9" w:rsidRDefault="004337D9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หลักเกณฑ์ วิธีการ เงื่อนไข(ถ้ามี) ในการยื่นคำขอ และในการพิจารณาอนุญาต</w:t>
      </w:r>
    </w:p>
    <w:p w14:paraId="7254DDEE" w14:textId="7F973154" w:rsidR="008E2900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1.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การขุดดินที่ต้องแจ้งต่อเจ้าพนักงานท้องถิ่นจะต้องมีองค์ประกอบที่ครบถ้วน ดังนี้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     1.1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ดำเนินการขุดดินนั้นจะต้องเป็นการดำเนินการในท้องที่ที่พระราชบัญญัติการขุดดินและถมดินใช้บังคับ ได้แก่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          1)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          2)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กรุงเทพมหานคร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          3)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เมืองพัทยา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          4)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องค์กรปกครองส่วนท้องถิ่นอื่นตามที่มีกฎหมายโดยเฉพาะจัดตั้งขึ้น ซึ่งรัฐมนตรีประกาศกำหนดในราชกิจจานุเบกษา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          5)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บริเวณที่มีพระราชกฤษฎีกาให้ใช้บังคับกฎหมายว่าด้วยการควบคุมอาคาร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          6)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เขตผังเมืองรวมตามกฎหมายว่าด้วยการผังเมือง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          7)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ท้องที่ซึ่งรัฐมนตรีประกาศกำหนดให้ใช้บังคับพระราชบัญญัติการขุดดินและถมดิน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ใช้กับกรณีองค์การบริหารส่วนท้องถิ่นซึ่งไม่อยู่ในเขตควบคุมอาคารและไม่อยู่ในเขตผังเมืองรวม</w:t>
      </w:r>
      <w:r w:rsidRPr="000C2AAC">
        <w:rPr>
          <w:rFonts w:asciiTheme="minorBidi" w:hAnsiTheme="minorBidi"/>
          <w:noProof/>
          <w:sz w:val="32"/>
          <w:szCs w:val="32"/>
        </w:rPr>
        <w:t>)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     1.2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การดำเนินการขุดดินเข้าลักษณะตามมาตรา </w:t>
      </w:r>
      <w:r w:rsidRPr="000C2AAC">
        <w:rPr>
          <w:rFonts w:asciiTheme="minorBidi" w:hAnsiTheme="minorBidi"/>
          <w:noProof/>
          <w:sz w:val="32"/>
          <w:szCs w:val="32"/>
        </w:rPr>
        <w:t>17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แห่งพระราชบัญญัติการขุดดินและถมดินคือประสงค์จะทำการขุดดินโดยมีความลึกจากระดับพื้นดินเกิน </w:t>
      </w:r>
      <w:r w:rsidRPr="000C2AAC">
        <w:rPr>
          <w:rFonts w:asciiTheme="minorBidi" w:hAnsiTheme="minorBidi"/>
          <w:noProof/>
          <w:sz w:val="32"/>
          <w:szCs w:val="32"/>
        </w:rPr>
        <w:t>3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เมตร หรือมีพื้นที่ปากบ่อดินเกินหนึ่งหมื่นตารางเมตร หรือมีความลึกหรือพื้นที่ตามที่เจ้าพนักงานท้องถิ่นประกาศกำหนดโดยการประกาศของเจ้าพนักงานท้องถิ่นจะต้องไม่เป็นการกระทำที่ขัดหรือแย้งกับพระราชบัญญัติการขุดดินและถมดิน พ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Pr="000C2AAC">
        <w:rPr>
          <w:rFonts w:asciiTheme="minorBidi" w:hAnsiTheme="minorBidi"/>
          <w:noProof/>
          <w:sz w:val="32"/>
          <w:szCs w:val="32"/>
        </w:rPr>
        <w:t xml:space="preserve">. 2543   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 2.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การพิจารณารับแจ้งการขุดดิน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เจ้าพนักงานท้องถิ่นต้องออกใบรับแจ้งตามแบบที่เจ้าพนักงานท้องถิ่นกำหนด เพื่อเป็นหลักฐานการแจ้งภายใน </w:t>
      </w:r>
      <w:r w:rsidRPr="000C2AAC">
        <w:rPr>
          <w:rFonts w:asciiTheme="minorBidi" w:hAnsiTheme="minorBidi"/>
          <w:noProof/>
          <w:sz w:val="32"/>
          <w:szCs w:val="32"/>
        </w:rPr>
        <w:t xml:space="preserve">7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วัน นับแต่วันที่ได้รับแจ้ง ถ้าการแจ้งเป็นไปโดยไม่ถูกต้องให้เจ้าพนักงานท้องถิ่นแจ้งให้แก้ไขให้ถูกต้องภายใน </w:t>
      </w:r>
      <w:r w:rsidRPr="000C2AAC">
        <w:rPr>
          <w:rFonts w:asciiTheme="minorBidi" w:hAnsiTheme="minorBidi"/>
          <w:noProof/>
          <w:sz w:val="32"/>
          <w:szCs w:val="32"/>
        </w:rPr>
        <w:t>7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วัน นับแต่วันที่มีการแจ้ง ถ้าผู้แจ้งไม่แก้ไขให้ถูกต้องภายใน </w:t>
      </w:r>
      <w:r w:rsidRPr="000C2AAC">
        <w:rPr>
          <w:rFonts w:asciiTheme="minorBidi" w:hAnsiTheme="minorBidi"/>
          <w:noProof/>
          <w:sz w:val="32"/>
          <w:szCs w:val="32"/>
        </w:rPr>
        <w:t>7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วันนับแต่วันที่ผู้แจ้งได้รับแจ้งให้แก้ไข ให้เจ้าพนักงานท้องถิ่นมีอำนาจออกคำสั่งให้การแจ้งเป็นอันสิ้นผล กรณีถ้าผู้แจ้งได้แก้ไขให้ถูกต้องภายในเวลาที่กำหนด ให้เจ้าพนักงานท้องถิ่นออกใบรับแจ้งให้แก่ผู้แจ้งภายใน </w:t>
      </w:r>
      <w:r w:rsidRPr="000C2AAC">
        <w:rPr>
          <w:rFonts w:asciiTheme="minorBidi" w:hAnsiTheme="minorBidi"/>
          <w:noProof/>
          <w:sz w:val="32"/>
          <w:szCs w:val="32"/>
        </w:rPr>
        <w:t>3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วันนับแต่วันที่ได้รับแจ้งที่ถูกต้อง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14:paraId="664C4D03" w14:textId="77777777" w:rsidR="004337D9" w:rsidRDefault="004337D9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83362B4" w14:textId="77777777" w:rsidR="004337D9" w:rsidRDefault="004337D9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65E5B7A" w14:textId="77777777" w:rsidR="004337D9" w:rsidRDefault="004337D9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6CE800C1" w14:textId="77777777" w:rsidR="004337D9" w:rsidRDefault="004337D9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B71D71D" w14:textId="77777777" w:rsidR="004337D9" w:rsidRDefault="004337D9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95635B2" w14:textId="77777777" w:rsidR="004337D9" w:rsidRDefault="004337D9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B56D669" w14:textId="77777777" w:rsidR="004337D9" w:rsidRDefault="004337D9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4D6C77F3" w14:textId="77777777" w:rsidR="004337D9" w:rsidRPr="000C2AAC" w:rsidRDefault="004337D9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ผู้แจ้งยื่นเอกสารแจ้งการขุดดิน ตามที่กำหนดให้เจ้าพนักงานท้องถิ่นดำเนินการตรวจสอบข้อมูล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กองช่าง  องค์การบริหารส่วนตำบลบ่อนอก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14:paraId="12B0D45B" w14:textId="77777777" w:rsidTr="00313D38">
        <w:tc>
          <w:tcPr>
            <w:tcW w:w="675" w:type="dxa"/>
            <w:vAlign w:val="center"/>
          </w:tcPr>
          <w:p w14:paraId="3E5CC24A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07966BED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30B70AD0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79268B60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เจ้าพนักงานท้องถิ่นดำเนินการตรวจสอบและพิจารณา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กรณีถูกต้อง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  <w:p w14:paraId="56BDDC75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CBF54A3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631ECCC7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2FA2C6C9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กองช่าง องค์การบริหารส่วนตำบลบ่อนอก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14:paraId="27803874" w14:textId="77777777" w:rsidTr="00313D38">
        <w:tc>
          <w:tcPr>
            <w:tcW w:w="675" w:type="dxa"/>
            <w:vAlign w:val="center"/>
          </w:tcPr>
          <w:p w14:paraId="24CF578A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415E109D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14:paraId="50B03BD0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13F3802B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เจ้าพนักงานท้องถิ่นออกใบรับแจ้ง และแจ้งให้ผู้แจ้งมารับใบรับแจ้ง</w:t>
            </w:r>
          </w:p>
          <w:p w14:paraId="7F88B0C8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39F2ED94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37912999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56F59C76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กองช่าง  องค์การบริหารส่วนตำบลบ่อนอก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7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กรณีบุคคลธรรมดา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))</w:t>
            </w:r>
          </w:p>
        </w:tc>
      </w:tr>
      <w:tr w:rsidR="00AC4ACB" w:rsidRPr="000C2AAC" w14:paraId="3A9CC70E" w14:textId="77777777" w:rsidTr="004E651F">
        <w:trPr>
          <w:jc w:val="center"/>
        </w:trPr>
        <w:tc>
          <w:tcPr>
            <w:tcW w:w="675" w:type="dxa"/>
            <w:vAlign w:val="center"/>
          </w:tcPr>
          <w:p w14:paraId="7D028EF5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66333E85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หนังสือรับรองนิติบุคคล</w:t>
            </w:r>
          </w:p>
        </w:tc>
        <w:tc>
          <w:tcPr>
            <w:tcW w:w="1843" w:type="dxa"/>
          </w:tcPr>
          <w:p w14:paraId="56F25559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29C119CA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700727C8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D8E15D8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2EE8F8C7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กรณีนิติบุคคล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))</w:t>
            </w:r>
          </w:p>
        </w:tc>
      </w:tr>
    </w:tbl>
    <w:p w14:paraId="6F918D30" w14:textId="77777777" w:rsidR="00422EAB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5427E37" w14:textId="77777777" w:rsidR="004337D9" w:rsidRDefault="004337D9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2F0F51F" w14:textId="77777777" w:rsidR="004337D9" w:rsidRPr="000C2AAC" w:rsidRDefault="004337D9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แผนผังบริเวณที่ประสงค์จะดำเนินการขุดดิน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1417CFEE" w14:textId="77777777" w:rsidTr="004E651F">
        <w:tc>
          <w:tcPr>
            <w:tcW w:w="675" w:type="dxa"/>
            <w:vAlign w:val="center"/>
          </w:tcPr>
          <w:p w14:paraId="2B8D38FB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63CFC74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แผนผังแสดงเขตที่ดินและที่ดินบริเวณข้างเคียง</w:t>
            </w:r>
          </w:p>
        </w:tc>
        <w:tc>
          <w:tcPr>
            <w:tcW w:w="1843" w:type="dxa"/>
          </w:tcPr>
          <w:p w14:paraId="351DD82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4FAEBD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936B1D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0251159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7BB61A3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337F488D" w14:textId="77777777" w:rsidTr="004E651F">
        <w:tc>
          <w:tcPr>
            <w:tcW w:w="675" w:type="dxa"/>
            <w:vAlign w:val="center"/>
          </w:tcPr>
          <w:p w14:paraId="709086E5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7393EA3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แบบแปลน รายการประกอบแบบแปลน</w:t>
            </w:r>
          </w:p>
        </w:tc>
        <w:tc>
          <w:tcPr>
            <w:tcW w:w="1843" w:type="dxa"/>
          </w:tcPr>
          <w:p w14:paraId="0C8C1BF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7619953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4E7D570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3981C7C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42D9AAE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530EE0EF" w14:textId="77777777" w:rsidTr="004E651F">
        <w:tc>
          <w:tcPr>
            <w:tcW w:w="675" w:type="dxa"/>
            <w:vAlign w:val="center"/>
          </w:tcPr>
          <w:p w14:paraId="350F05C4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1C5D010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โฉนดที่ดิน 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.3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หรือ ส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ค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.1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ขนาดเท่าต้นฉบับทุกหน้า พร้อมเจ้าของที่ดินลงนามรับรองสำเนาทุกหน้า</w:t>
            </w:r>
          </w:p>
        </w:tc>
        <w:tc>
          <w:tcPr>
            <w:tcW w:w="1843" w:type="dxa"/>
          </w:tcPr>
          <w:p w14:paraId="36FE293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4F7EEBA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53226D7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6ACEFA6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2168F86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กรณีผู้ขออนุญาตไม่ใช่เจ้าของที่ดินต้องมีหนังสือยินยอมของเจ้าของที่ดินให้ก่อสร้างอาคารในที่ดิน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0CD77958" w14:textId="77777777" w:rsidTr="004E651F">
        <w:tc>
          <w:tcPr>
            <w:tcW w:w="675" w:type="dxa"/>
            <w:vAlign w:val="center"/>
          </w:tcPr>
          <w:p w14:paraId="7CD81646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08DB796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หนังสือมอบอำนาจกรณีให้บุคคลอื่นยื่นแจ้งการขุดดิน</w:t>
            </w:r>
          </w:p>
        </w:tc>
        <w:tc>
          <w:tcPr>
            <w:tcW w:w="1843" w:type="dxa"/>
          </w:tcPr>
          <w:p w14:paraId="66CC8B7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00FB03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04E8399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BF57F1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7419622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67D0555E" w14:textId="77777777" w:rsidTr="004E651F">
        <w:tc>
          <w:tcPr>
            <w:tcW w:w="675" w:type="dxa"/>
            <w:vAlign w:val="center"/>
          </w:tcPr>
          <w:p w14:paraId="4156CC28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39E2F44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หนังสือยินยอมของเจ้าของที่ดินกรณีที่ดินบุคคลอื่น</w:t>
            </w:r>
          </w:p>
        </w:tc>
        <w:tc>
          <w:tcPr>
            <w:tcW w:w="1843" w:type="dxa"/>
          </w:tcPr>
          <w:p w14:paraId="52C2D25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70B249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2186E94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FAF31E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0F19B20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1B82EC4B" w14:textId="77777777" w:rsidTr="004E651F">
        <w:tc>
          <w:tcPr>
            <w:tcW w:w="675" w:type="dxa"/>
            <w:vAlign w:val="center"/>
          </w:tcPr>
          <w:p w14:paraId="3E67DD47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7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31A0B66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รายการคำนวณ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วิศวกรผู้ออกแบบและคำนวณ การขุด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 xml:space="preserve">ดินที่มีความลึกจากระดับพื้นดินเกิน ๓ เมตร หรือพื้นที่ปากบ่อดินเกิน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10,000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ตารางเมตร ต้องเป็นผู้ได้รับใบอนุญาตประกอบวิชาชีพวิศวกรรมควบคุม สาขาวิศวกรรมโยธาไม่ต่ำกว่าระดับสามัญวิศวกร กรณีการขุดดินที่มีความลึกเกินสูง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20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เมตร วิศวกรผู้ออกแบบและคำนวณต้องเป็นผู้ได้รับใบอนุญาตประกอบวิชาชีพวิศวกรรมควบคุม สาขาวิศวกรรมโยธาระดับวุฒิวิศวกร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7D81429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62E459C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6D55B0C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0B6B17E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26801A6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35DD8BF8" w14:textId="77777777" w:rsidTr="004E651F">
        <w:tc>
          <w:tcPr>
            <w:tcW w:w="675" w:type="dxa"/>
            <w:vAlign w:val="center"/>
          </w:tcPr>
          <w:p w14:paraId="08AFB62B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8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7EC369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รายละเอียดการติดตั้งอุปกรณ์สำหรับวัดการ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เคลื่อนตัวของดิน</w:t>
            </w:r>
          </w:p>
        </w:tc>
        <w:tc>
          <w:tcPr>
            <w:tcW w:w="1843" w:type="dxa"/>
          </w:tcPr>
          <w:p w14:paraId="1BF6DD5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68969CC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7508C13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6BE9A67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7DA4C9C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กรณีการขุดดินลึกเกิน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20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เมตร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2C712387" w14:textId="77777777" w:rsidTr="004E651F">
        <w:tc>
          <w:tcPr>
            <w:tcW w:w="675" w:type="dxa"/>
            <w:vAlign w:val="center"/>
          </w:tcPr>
          <w:p w14:paraId="0F4F773F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9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769E70A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ชื่อผู้ควบคุมงาน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กรณีการขุดดินลึกเกิน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3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เมตร หรือมีพื้นที่ปากบ่อดินเกิน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10,000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ตารางเมตร หรือมีความลึกหรือมีพื้นที่ตามที่เจ้าพนักงานท้องถิ่นประกาศกำหนดผู้ควบคุมงานต้องเป็นผู้ได้รับใบอนุญาตประกอบวิชาชีพวิศวกรรมควบคุม สาขาวิศวกรรมโยธา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3755469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D81A2B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514BFF2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6B8754C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41CB39B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ค่าธรรมเนียมต่อฉบับ ฉบับละ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500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201E5AF3" w14:textId="77777777"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500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20F88ABE" w14:textId="77777777" w:rsidR="00A13B6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  <w:p w14:paraId="79EF64D3" w14:textId="77777777" w:rsidR="004337D9" w:rsidRDefault="004337D9" w:rsidP="00E90756">
            <w:pPr>
              <w:rPr>
                <w:rFonts w:asciiTheme="minorBidi" w:hAnsiTheme="minorBidi"/>
                <w:sz w:val="32"/>
                <w:szCs w:val="32"/>
              </w:rPr>
            </w:pPr>
          </w:p>
          <w:p w14:paraId="6FFBEFA1" w14:textId="77777777" w:rsidR="004337D9" w:rsidRDefault="004337D9" w:rsidP="00E90756">
            <w:pPr>
              <w:rPr>
                <w:rFonts w:asciiTheme="minorBidi" w:hAnsiTheme="minorBidi"/>
                <w:sz w:val="32"/>
                <w:szCs w:val="32"/>
              </w:rPr>
            </w:pPr>
          </w:p>
          <w:p w14:paraId="326680AC" w14:textId="26E58718" w:rsidR="004337D9" w:rsidRPr="000C2AAC" w:rsidRDefault="004337D9" w:rsidP="00E90756">
            <w:pPr>
              <w:rPr>
                <w:rFonts w:asciiTheme="minorBidi" w:hAnsiTheme="minorBidi"/>
                <w:sz w:val="32"/>
                <w:szCs w:val="32"/>
              </w:rPr>
            </w:pPr>
            <w:bookmarkStart w:id="0" w:name="_GoBack"/>
            <w:bookmarkEnd w:id="0"/>
          </w:p>
        </w:tc>
      </w:tr>
    </w:tbl>
    <w:p w14:paraId="25DD3C1F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ศูนย์ดำรงธรรมประจำตำบลบ่อนอก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ที่ทำการองค์การบริหารส่วนตำบลบ่อนอก  ถนน รพช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บ่อนอก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-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ปากคลองเกลียว  หมู่ที่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7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ตำบลบ่อนอก  อำเภอเมืองประจวบคีรีขันธ์  จังหวัดประจวบคีรีขันธ์ 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77210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โทร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.032-820103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032-820104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หรือ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www.bonok.go.th)</w:t>
            </w:r>
          </w:p>
        </w:tc>
      </w:tr>
      <w:tr w:rsidR="00EA6950" w:rsidRPr="000C2AAC" w14:paraId="22CEEC3D" w14:textId="77777777" w:rsidTr="00C1539D">
        <w:tc>
          <w:tcPr>
            <w:tcW w:w="534" w:type="dxa"/>
          </w:tcPr>
          <w:p w14:paraId="0B6CBEEC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65E52525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14:paraId="3D5866BE" w14:textId="77777777"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25/08/2558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โดยสำนักงาน ก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(OPDC)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องค์การบริหารส่วนตำบลบ่อนอก อำเภอเมืองประจวบคีรีขันธ์ จังหวัดประจวบคีรีขันธ์ สถ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0DDD">
          <w:rPr>
            <w:noProof/>
          </w:rPr>
          <w:t>7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850DDD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337D9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0DDD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3F5FAF-A3F6-41D1-872A-F1F0520CA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1</TotalTime>
  <Pages>7</Pages>
  <Words>937</Words>
  <Characters>5347</Characters>
  <Application>Microsoft Office Word</Application>
  <DocSecurity>0</DocSecurity>
  <Lines>44</Lines>
  <Paragraphs>12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WINSEVEN</cp:lastModifiedBy>
  <cp:revision>3</cp:revision>
  <cp:lastPrinted>2015-08-25T14:12:00Z</cp:lastPrinted>
  <dcterms:created xsi:type="dcterms:W3CDTF">2015-08-25T14:11:00Z</dcterms:created>
  <dcterms:modified xsi:type="dcterms:W3CDTF">2015-08-25T14:12:00Z</dcterms:modified>
</cp:coreProperties>
</file>