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0E99FCD" w14:textId="77777777" w:rsidTr="008C1396">
        <w:tc>
          <w:tcPr>
            <w:tcW w:w="675" w:type="dxa"/>
          </w:tcPr>
          <w:p w14:paraId="555583E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B31C5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0E5368D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5A2C4ED" w14:textId="77777777" w:rsidTr="008C1396">
        <w:tc>
          <w:tcPr>
            <w:tcW w:w="675" w:type="dxa"/>
          </w:tcPr>
          <w:p w14:paraId="0DA44EF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3755AB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78266FF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C1D3AFC" w14:textId="77777777" w:rsidTr="008C1396">
        <w:tc>
          <w:tcPr>
            <w:tcW w:w="675" w:type="dxa"/>
          </w:tcPr>
          <w:p w14:paraId="0069A2B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9458F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2925D9B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012ABD2" w14:textId="77777777" w:rsidTr="008C1396">
        <w:tc>
          <w:tcPr>
            <w:tcW w:w="675" w:type="dxa"/>
          </w:tcPr>
          <w:p w14:paraId="786CADA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4F1D9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022FD53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8404A86" w14:textId="77777777" w:rsidTr="008C1396">
        <w:tc>
          <w:tcPr>
            <w:tcW w:w="675" w:type="dxa"/>
          </w:tcPr>
          <w:p w14:paraId="675643C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373D5E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3DE1BDE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01E3F57" w14:textId="77777777" w:rsidTr="008C1396">
        <w:tc>
          <w:tcPr>
            <w:tcW w:w="675" w:type="dxa"/>
          </w:tcPr>
          <w:p w14:paraId="7577C23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6248B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6B8B754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3EA3250" w14:textId="77777777" w:rsidTr="008C1396">
        <w:tc>
          <w:tcPr>
            <w:tcW w:w="675" w:type="dxa"/>
          </w:tcPr>
          <w:p w14:paraId="0370C8D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5D0F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5DBDC2E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C63404C" w14:textId="77777777" w:rsidTr="008C1396">
        <w:tc>
          <w:tcPr>
            <w:tcW w:w="675" w:type="dxa"/>
          </w:tcPr>
          <w:p w14:paraId="5A991B9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EC3C18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76E50E5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41101FB" w14:textId="77777777" w:rsidTr="008C1396">
        <w:tc>
          <w:tcPr>
            <w:tcW w:w="675" w:type="dxa"/>
          </w:tcPr>
          <w:p w14:paraId="16A67BA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BE2798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0A5E05C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22/08/2015 12:28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 ถนนรพช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บ่อนอก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ปากคลองเกลียว  หมู่ที่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7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 อำเภอเมืองประจวบคีรีขันธ์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6AC064C3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75953636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  องค์การบริหารส่วนตำบล</w:t>
            </w:r>
            <w:r w:rsidR="00FC277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     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9B4C52F" w14:textId="77777777" w:rsidTr="00313D38">
        <w:tc>
          <w:tcPr>
            <w:tcW w:w="675" w:type="dxa"/>
            <w:vAlign w:val="center"/>
          </w:tcPr>
          <w:p w14:paraId="2B85CDB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73246B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ECFB4C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156BEB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67DE269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07BB26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4788FD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033AE5C" w14:textId="306542B8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 องค์การบริหารส่วนตำบล</w:t>
            </w:r>
            <w:r w:rsidR="00FC277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   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57322FC" w14:textId="77777777" w:rsidTr="00313D38">
        <w:tc>
          <w:tcPr>
            <w:tcW w:w="675" w:type="dxa"/>
            <w:vAlign w:val="center"/>
          </w:tcPr>
          <w:p w14:paraId="16FD53A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F7FBEC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2C6DB9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1E22C8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2CD2411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918866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CE8A58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4225DBE" w14:textId="71E6700B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 องค์การบริหารส่วนตำบล</w:t>
            </w:r>
            <w:r w:rsidR="00FC277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BAE08C1" w14:textId="77777777" w:rsidTr="00313D38">
        <w:tc>
          <w:tcPr>
            <w:tcW w:w="675" w:type="dxa"/>
            <w:vAlign w:val="center"/>
          </w:tcPr>
          <w:p w14:paraId="7D11D2A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FCBE20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BAA322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B53E52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2C8BE0B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D389F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04BD53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8400936" w14:textId="37BD55E6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 องค์การบริหารส่วนตำบล</w:t>
            </w:r>
            <w:r w:rsidR="00FC277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FDE0EA5" w14:textId="77777777" w:rsidTr="004E651F">
        <w:trPr>
          <w:jc w:val="center"/>
        </w:trPr>
        <w:tc>
          <w:tcPr>
            <w:tcW w:w="675" w:type="dxa"/>
            <w:vAlign w:val="center"/>
          </w:tcPr>
          <w:p w14:paraId="7E92871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545E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7DB7984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759880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0C3487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EBE9B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15C600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784DB7C4" w14:textId="77777777" w:rsidR="00FC2777" w:rsidRDefault="00FC2777" w:rsidP="0050561E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588FC7AC" w14:textId="77777777" w:rsidR="00FC2777" w:rsidRPr="000C2AAC" w:rsidRDefault="00FC2777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C89452F" w14:textId="77777777" w:rsidTr="004E651F">
        <w:tc>
          <w:tcPr>
            <w:tcW w:w="675" w:type="dxa"/>
            <w:vAlign w:val="center"/>
          </w:tcPr>
          <w:p w14:paraId="74E498B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C2CC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4C3833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32F1E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9F72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CE8D9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BDDF1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77BD06A" w14:textId="77777777" w:rsidTr="004E651F">
        <w:tc>
          <w:tcPr>
            <w:tcW w:w="675" w:type="dxa"/>
            <w:vAlign w:val="center"/>
          </w:tcPr>
          <w:p w14:paraId="592FD91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A735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78BB23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E553B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6C953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49EB7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7F39A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B9B3189" w14:textId="77777777" w:rsidTr="004E651F">
        <w:tc>
          <w:tcPr>
            <w:tcW w:w="675" w:type="dxa"/>
            <w:vAlign w:val="center"/>
          </w:tcPr>
          <w:p w14:paraId="33F71BC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F217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47882A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D73D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704B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03A4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6B868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D199C56" w14:textId="77777777" w:rsidTr="004E651F">
        <w:tc>
          <w:tcPr>
            <w:tcW w:w="675" w:type="dxa"/>
            <w:vAlign w:val="center"/>
          </w:tcPr>
          <w:p w14:paraId="6BC8336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68E0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2468CA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32DD1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C8AB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616F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085E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C87C318" w14:textId="77777777" w:rsidTr="004E651F">
        <w:tc>
          <w:tcPr>
            <w:tcW w:w="675" w:type="dxa"/>
            <w:vAlign w:val="center"/>
          </w:tcPr>
          <w:p w14:paraId="7A8F631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D926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4AAC78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58E60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21A12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D3561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3E3FD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5C93FBF" w14:textId="77777777" w:rsidTr="004E651F">
        <w:tc>
          <w:tcPr>
            <w:tcW w:w="675" w:type="dxa"/>
            <w:vAlign w:val="center"/>
          </w:tcPr>
          <w:p w14:paraId="6F54431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E9F8F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A5A4E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158471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148B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4098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924D9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1EEBF9DD" w14:textId="77777777" w:rsidR="00FC2777" w:rsidRDefault="00FC2777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5DDD47BC" w14:textId="77777777" w:rsidR="00FC2777" w:rsidRPr="000C2AAC" w:rsidRDefault="00FC2777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18C35E66" w14:textId="77777777" w:rsidTr="00090552">
        <w:tc>
          <w:tcPr>
            <w:tcW w:w="534" w:type="dxa"/>
          </w:tcPr>
          <w:p w14:paraId="449F7CBF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58176B1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42B32CD5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6ECBBA9F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032-820103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27AD60BA" w14:textId="77777777" w:rsidTr="00C1539D">
        <w:tc>
          <w:tcPr>
            <w:tcW w:w="534" w:type="dxa"/>
          </w:tcPr>
          <w:p w14:paraId="1A09339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0DEF9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2C61080C" w:rsidR="00F064C0" w:rsidRPr="000C2AAC" w:rsidRDefault="00F064C0" w:rsidP="00FC2777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19DF7390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238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A42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A4238"/>
    <w:rsid w:val="004C0C85"/>
    <w:rsid w:val="004C3BDE"/>
    <w:rsid w:val="004E30D6"/>
    <w:rsid w:val="004E5749"/>
    <w:rsid w:val="004E651F"/>
    <w:rsid w:val="0050561E"/>
    <w:rsid w:val="005223AF"/>
    <w:rsid w:val="00541A32"/>
    <w:rsid w:val="0055507C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C2777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7BB6-B12C-42D1-A83B-DF5F33CB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</TotalTime>
  <Pages>7</Pages>
  <Words>1061</Words>
  <Characters>6051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4</cp:revision>
  <cp:lastPrinted>2015-08-24T08:39:00Z</cp:lastPrinted>
  <dcterms:created xsi:type="dcterms:W3CDTF">2015-08-24T02:12:00Z</dcterms:created>
  <dcterms:modified xsi:type="dcterms:W3CDTF">2015-08-24T08:40:00Z</dcterms:modified>
</cp:coreProperties>
</file>