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บริษัทจำกัดและบริษัทมหาชนจำกัด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บริษัทจำกัดและบริษัทมหาชนจำกัด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33815928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68A6575" w14:textId="77777777" w:rsidTr="008C1396">
        <w:tc>
          <w:tcPr>
            <w:tcW w:w="675" w:type="dxa"/>
          </w:tcPr>
          <w:p w14:paraId="6423A3C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64EB3ED" w14:textId="04462462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14:paraId="5459727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5ABF542" w14:textId="77777777" w:rsidTr="008C1396">
        <w:tc>
          <w:tcPr>
            <w:tcW w:w="675" w:type="dxa"/>
          </w:tcPr>
          <w:p w14:paraId="0662DB8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98C68FE" w14:textId="11EE76B5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14:paraId="3AA48C6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66AAFEA" w14:textId="77777777" w:rsidTr="008C1396">
        <w:tc>
          <w:tcPr>
            <w:tcW w:w="675" w:type="dxa"/>
          </w:tcPr>
          <w:p w14:paraId="40ECBFA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580C82D" w14:textId="044CAC9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14:paraId="488C38C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76AC1B4" w14:textId="77777777" w:rsidTr="008C1396">
        <w:tc>
          <w:tcPr>
            <w:tcW w:w="675" w:type="dxa"/>
          </w:tcPr>
          <w:p w14:paraId="05EB6F6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41CF87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5674BC5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8C6190D" w14:textId="77777777" w:rsidTr="008C1396">
        <w:tc>
          <w:tcPr>
            <w:tcW w:w="675" w:type="dxa"/>
          </w:tcPr>
          <w:p w14:paraId="3595FDA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3061F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  <w:p w14:paraId="0C85BE21" w14:textId="77777777" w:rsidR="00394708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  <w:p w14:paraId="192AC4A1" w14:textId="77777777" w:rsidR="004C58E5" w:rsidRPr="0087182F" w:rsidRDefault="004C58E5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0D51790" w14:textId="77777777" w:rsidTr="008C1396">
        <w:tc>
          <w:tcPr>
            <w:tcW w:w="675" w:type="dxa"/>
          </w:tcPr>
          <w:p w14:paraId="02BBC2E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83177E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  <w:p w14:paraId="1CD0C9A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36CF651" w14:textId="77777777" w:rsidTr="008C1396">
        <w:tc>
          <w:tcPr>
            <w:tcW w:w="675" w:type="dxa"/>
          </w:tcPr>
          <w:p w14:paraId="59F5A78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02808E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  <w:p w14:paraId="5AEA8E9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CBB3FEA" w14:textId="77777777" w:rsidTr="008C1396">
        <w:tc>
          <w:tcPr>
            <w:tcW w:w="675" w:type="dxa"/>
          </w:tcPr>
          <w:p w14:paraId="36327BD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9C6794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5E27177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E07FBD7" w14:textId="77777777" w:rsidTr="008C1396">
        <w:tc>
          <w:tcPr>
            <w:tcW w:w="675" w:type="dxa"/>
          </w:tcPr>
          <w:p w14:paraId="568FC32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43DC1F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14:paraId="30483AE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4034F14" w14:textId="77777777" w:rsidTr="008C1396">
        <w:tc>
          <w:tcPr>
            <w:tcW w:w="675" w:type="dxa"/>
          </w:tcPr>
          <w:p w14:paraId="73555E1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D07834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14441C6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1313541" w14:textId="77777777" w:rsidTr="008C1396">
        <w:tc>
          <w:tcPr>
            <w:tcW w:w="675" w:type="dxa"/>
          </w:tcPr>
          <w:p w14:paraId="5DFD5EB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C26C7D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56CDD35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24/08/2015 20:30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ตำบลบ่อนอก อำเภอเมืองประจวบคีรีขันธ์ จังหวัดประจวบคีรีขันธ์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สำนักงานปลัด องค์การบริหารส่วนตำบลบ่อนอก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นับตั้งแต่วันเลิกประกอบพาณิชยกิจ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13)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01DB9DFB" w14:textId="77777777" w:rsidR="004C58E5" w:rsidRDefault="004C58E5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254DDEE" w14:textId="77777777" w:rsidR="008E2900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7BCE6F9" w14:textId="77777777" w:rsidR="004C58E5" w:rsidRDefault="004C58E5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4F5C650" w14:textId="77777777" w:rsidR="004C58E5" w:rsidRPr="000C2AAC" w:rsidRDefault="004C58E5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7FDC601" w14:textId="77777777" w:rsidTr="00313D38">
        <w:tc>
          <w:tcPr>
            <w:tcW w:w="675" w:type="dxa"/>
            <w:vAlign w:val="center"/>
          </w:tcPr>
          <w:p w14:paraId="47D4BC2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7421CB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4E53C94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F5DA93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14:paraId="4731AFE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836BDD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471D910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452CFE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F95CEA" w14:textId="77777777" w:rsidTr="00313D38">
        <w:tc>
          <w:tcPr>
            <w:tcW w:w="675" w:type="dxa"/>
            <w:vAlign w:val="center"/>
          </w:tcPr>
          <w:p w14:paraId="2DA1D0F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3DB050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45BA65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B09538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14:paraId="2FD6996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6C77D7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E2482B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9B85DF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6400692" w14:textId="77777777" w:rsidTr="00313D38">
        <w:tc>
          <w:tcPr>
            <w:tcW w:w="675" w:type="dxa"/>
            <w:vAlign w:val="center"/>
          </w:tcPr>
          <w:p w14:paraId="096E5FD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A5F84F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6D7D952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5CF0E2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14:paraId="735F792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0B714A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7AA0E61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9A912B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63C59518" w14:textId="77777777" w:rsidR="004C58E5" w:rsidRDefault="004C58E5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2DF5B61A" w14:textId="77777777" w:rsidR="004C58E5" w:rsidRDefault="004C58E5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4657CB00" w14:textId="77777777" w:rsidR="004C58E5" w:rsidRDefault="004C58E5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3113AAC0" w14:textId="77777777" w:rsidR="004C58E5" w:rsidRDefault="004C58E5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5A8A42DE" w14:textId="77777777" w:rsidR="004C58E5" w:rsidRDefault="004C58E5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0534248E" w14:textId="77777777" w:rsidR="004C58E5" w:rsidRDefault="004C58E5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3C6B1043" w14:textId="77777777" w:rsidR="004C58E5" w:rsidRPr="000C2AAC" w:rsidRDefault="004C58E5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สำเนาบัตรประจำตัวประชาชนของผู้ขอจดทะเบียน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52DDDA0" w14:textId="77777777" w:rsidTr="004E651F">
        <w:trPr>
          <w:jc w:val="center"/>
        </w:trPr>
        <w:tc>
          <w:tcPr>
            <w:tcW w:w="675" w:type="dxa"/>
            <w:vAlign w:val="center"/>
          </w:tcPr>
          <w:p w14:paraId="5148CDD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10D201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F95300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95F76C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E5D412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A9A701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1CA9E7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สำเนาทะเบียนบ้านของผู้ขอจดทะเบียน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EED3543" w14:textId="77777777" w:rsidTr="004E651F">
        <w:tc>
          <w:tcPr>
            <w:tcW w:w="675" w:type="dxa"/>
            <w:vAlign w:val="center"/>
          </w:tcPr>
          <w:p w14:paraId="6B9C04E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25BA86A" w14:textId="77777777"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สำเนาหนังสือรับรองการจดทะเบียนเลิกของห้างหุ้นส่วนหรือบริษัท พร้อมลงนามรับรองสำเนาถูกต้อง</w:t>
            </w:r>
          </w:p>
          <w:p w14:paraId="4158CEB0" w14:textId="77777777" w:rsidR="004C58E5" w:rsidRDefault="004C58E5" w:rsidP="00AC4ACB">
            <w:pPr>
              <w:rPr>
                <w:rFonts w:asciiTheme="minorBidi" w:hAnsiTheme="minorBidi"/>
              </w:rPr>
            </w:pPr>
          </w:p>
          <w:p w14:paraId="5B754AEA" w14:textId="77777777" w:rsidR="004C58E5" w:rsidRPr="000C2AAC" w:rsidRDefault="004C58E5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3DC7DE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37C213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B67B1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41C94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78972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DC7939F" w14:textId="77777777" w:rsidTr="004E651F">
        <w:tc>
          <w:tcPr>
            <w:tcW w:w="675" w:type="dxa"/>
            <w:vAlign w:val="center"/>
          </w:tcPr>
          <w:p w14:paraId="3D20FED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5DC69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ใบทะเบียนพาณิชย์</w:t>
            </w:r>
          </w:p>
        </w:tc>
        <w:tc>
          <w:tcPr>
            <w:tcW w:w="1843" w:type="dxa"/>
          </w:tcPr>
          <w:p w14:paraId="63CBEB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21287D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96A6E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31758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1AABA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1FA8B06" w14:textId="77777777" w:rsidTr="004E651F">
        <w:tc>
          <w:tcPr>
            <w:tcW w:w="675" w:type="dxa"/>
            <w:vAlign w:val="center"/>
          </w:tcPr>
          <w:p w14:paraId="1C773DB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58842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14:paraId="777081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22EF1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E03F4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8B77B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1F9A9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B72985E" w14:textId="77777777" w:rsidTr="004E651F">
        <w:tc>
          <w:tcPr>
            <w:tcW w:w="675" w:type="dxa"/>
            <w:vAlign w:val="center"/>
          </w:tcPr>
          <w:p w14:paraId="63B44FA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760AE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14:paraId="731E04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1ABE8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AF5B7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F7B24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22188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01F6306D" w14:textId="77777777" w:rsidTr="00090552">
        <w:tc>
          <w:tcPr>
            <w:tcW w:w="534" w:type="dxa"/>
          </w:tcPr>
          <w:p w14:paraId="664C1C72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0EC3A80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518D085B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06FE0A3C" w14:textId="77777777" w:rsidR="00A13B6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  <w:p w14:paraId="5ADB6089" w14:textId="77777777" w:rsidR="004C58E5" w:rsidRDefault="004C58E5" w:rsidP="00E9075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2D133F36" w14:textId="77777777" w:rsidR="004C58E5" w:rsidRDefault="004C58E5" w:rsidP="00E9075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566CD37B" w14:textId="77777777" w:rsidR="004C58E5" w:rsidRDefault="004C58E5" w:rsidP="00E9075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27F9FFDC" w14:textId="77777777" w:rsidR="004C58E5" w:rsidRDefault="004C58E5" w:rsidP="00E9075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2A866C51" w14:textId="77777777" w:rsidR="004C58E5" w:rsidRPr="000C2AAC" w:rsidRDefault="004C58E5" w:rsidP="00E90756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ศูนย์ดำรงธรรมประจำตำบลบ่อนอก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อำเภอเมืองประจวบคีรีขันธ์ จังหวัดประจวบคีรีขันธ์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77210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.032-820103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032-820104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www.bonok.go.th)</w:t>
            </w:r>
          </w:p>
        </w:tc>
      </w:tr>
      <w:tr w:rsidR="00EA6950" w:rsidRPr="000C2AAC" w14:paraId="1A989902" w14:textId="77777777" w:rsidTr="00C1539D">
        <w:tc>
          <w:tcPr>
            <w:tcW w:w="534" w:type="dxa"/>
          </w:tcPr>
          <w:p w14:paraId="5CAC86A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1B5E82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องค์การบริหารส่วนตำบลบ่อนอก อำเภอเมืองประจวบคีรีขันธ์ จังหวัดประจวบคีรีขันธ์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 w:hint="cs"/>
          <w:color w:val="0D0D0D" w:themeColor="text1" w:themeTint="F2"/>
          <w:cs/>
          <w:lang w:bidi="th-TH"/>
        </w:rPr>
      </w:pPr>
      <w:bookmarkStart w:id="0" w:name="_GoBack"/>
      <w:bookmarkEnd w:id="0"/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B76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D3B7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C58E5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D3B76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4A42C-580E-4FDE-B051-BCCF79AE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</TotalTime>
  <Pages>7</Pages>
  <Words>1088</Words>
  <Characters>6206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WINSEVEN</cp:lastModifiedBy>
  <cp:revision>3</cp:revision>
  <cp:lastPrinted>2015-08-25T13:20:00Z</cp:lastPrinted>
  <dcterms:created xsi:type="dcterms:W3CDTF">2015-08-25T13:20:00Z</dcterms:created>
  <dcterms:modified xsi:type="dcterms:W3CDTF">2015-08-25T13:23:00Z</dcterms:modified>
</cp:coreProperties>
</file>