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34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34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22/08/2015 12:52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D65DBB" w14:textId="77777777" w:rsidR="006B72A2" w:rsidRDefault="006B72A2" w:rsidP="006B72A2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62D6A600" w14:textId="77777777" w:rsidR="006B72A2" w:rsidRDefault="006B72A2" w:rsidP="006B72A2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5FAB2A63" w14:textId="77777777" w:rsidR="006B72A2" w:rsidRDefault="006B72A2" w:rsidP="006B72A2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4485F061" w14:textId="77777777" w:rsidR="006B72A2" w:rsidRDefault="006B72A2" w:rsidP="006B72A2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61639FF7" w14:textId="77777777" w:rsidR="006B72A2" w:rsidRDefault="006B72A2" w:rsidP="006B72A2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45FCA1B2" w14:textId="77777777" w:rsidR="006B72A2" w:rsidRPr="000C2AAC" w:rsidRDefault="006B72A2" w:rsidP="006B72A2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 อำเภอเมืองประจวบคีรีขันธ์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07D3F0C6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</w:t>
      </w:r>
      <w:r w:rsidR="006B72A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6B72A2">
        <w:rPr>
          <w:rFonts w:asciiTheme="minorBidi" w:hAnsiTheme="minorBidi"/>
          <w:noProof/>
          <w:sz w:val="32"/>
          <w:szCs w:val="32"/>
          <w:lang w:bidi="th-TH"/>
        </w:rPr>
        <w:t>ามมิใ</w:t>
      </w:r>
      <w:r w:rsidR="006B72A2">
        <w:rPr>
          <w:rFonts w:asciiTheme="minorBidi" w:hAnsiTheme="minorBidi" w:hint="cs"/>
          <w:noProof/>
          <w:sz w:val="32"/>
          <w:szCs w:val="32"/>
          <w:cs/>
          <w:lang w:bidi="th-TH"/>
        </w:rPr>
        <w:t>ห้เจ้าของหรือผู้ครอบครองอาคาร</w:t>
      </w:r>
      <w:r w:rsidR="006B72A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ที่ต้องมีพื้นที่หรือสิ่งที่สร้างขึ้นเพื่อใช้เป็นที่จอดรถ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 ที่กลับรถและทางเ</w:t>
      </w:r>
      <w:r w:rsidR="006B72A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ข้า</w:t>
      </w:r>
      <w:r w:rsidR="006B72A2">
        <w:rPr>
          <w:rFonts w:asciiTheme="minorBidi" w:hAnsiTheme="minorBidi"/>
          <w:noProof/>
          <w:sz w:val="32"/>
          <w:szCs w:val="32"/>
          <w:lang w:bidi="th-TH"/>
        </w:rPr>
        <w:t>ออกของรถตามที่ระบุไ</w:t>
      </w:r>
      <w:r w:rsidR="006B72A2"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ว้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ในมาตรา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8 </w:t>
      </w:r>
      <w:r w:rsidRPr="000C2AAC">
        <w:rPr>
          <w:rFonts w:asciiTheme="minorBidi" w:hAnsiTheme="minorBidi"/>
          <w:noProof/>
          <w:sz w:val="32"/>
          <w:szCs w:val="32"/>
          <w:cs/>
        </w:rPr>
        <w:t>(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)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ดัดแปลง หรือใ</w:t>
      </w:r>
      <w:r w:rsidR="006B72A2">
        <w:rPr>
          <w:rFonts w:asciiTheme="minorBidi" w:hAnsiTheme="minorBidi" w:hint="cs"/>
          <w:noProof/>
          <w:sz w:val="32"/>
          <w:szCs w:val="32"/>
          <w:cs/>
          <w:lang w:bidi="th-TH"/>
        </w:rPr>
        <w:t>ช้หรือยินยอมให้บุคคลอื่นดัดแปลงหรือใช้ที่จอดรถ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 ที่กลับรถและทางเ</w:t>
      </w:r>
      <w:r w:rsidR="006B72A2">
        <w:rPr>
          <w:rFonts w:asciiTheme="minorBidi" w:hAnsiTheme="minorBidi" w:hint="cs"/>
          <w:noProof/>
          <w:sz w:val="32"/>
          <w:szCs w:val="32"/>
          <w:cs/>
          <w:lang w:bidi="th-TH"/>
        </w:rPr>
        <w:t>ข้าออกของ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รถนั้นเพื่อการอื่น ทั้งนี้</w:t>
      </w:r>
      <w:r w:rsidR="006B72A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ไ</w:t>
      </w:r>
      <w:r w:rsidR="006B72A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ม่ว่า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ทั้งหมดหรือบาง</w:t>
      </w:r>
      <w:r w:rsidR="006B72A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ส่วน เว้นแต่จะได้รับใบอนุญาตจากเจ้าพนักงานท้องถิ่น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ข้อห้ามตามวรรคหนึ่งใ</w:t>
      </w:r>
      <w:r w:rsidR="006B72A2">
        <w:rPr>
          <w:rFonts w:asciiTheme="minorBidi" w:hAnsiTheme="minorBidi" w:hint="cs"/>
          <w:noProof/>
          <w:sz w:val="32"/>
          <w:szCs w:val="32"/>
          <w:cs/>
          <w:lang w:bidi="th-TH"/>
        </w:rPr>
        <w:t>ห้ถือว่าเป็นภาระติดพันในอสังหาริมทรัพย์นั้นโ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ดยตรง</w:t>
      </w:r>
      <w:r w:rsidR="006B72A2">
        <w:rPr>
          <w:rFonts w:asciiTheme="minorBidi" w:hAnsiTheme="minorBidi"/>
          <w:noProof/>
          <w:sz w:val="32"/>
          <w:szCs w:val="32"/>
          <w:lang w:bidi="th-TH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ตราบที่อาคารนั้นยังมีอ</w:t>
      </w:r>
      <w:r w:rsidR="006B72A2"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ยู่ 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ทั้งนี้</w:t>
      </w:r>
      <w:r w:rsidR="006B72A2">
        <w:rPr>
          <w:rFonts w:asciiTheme="minorBidi" w:hAnsiTheme="minorBidi" w:cs="Cordia New"/>
          <w:noProof/>
          <w:sz w:val="32"/>
          <w:szCs w:val="32"/>
        </w:rPr>
        <w:t xml:space="preserve"> </w:t>
      </w:r>
      <w:r w:rsidR="006B72A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ไม่ว่า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จะมีการโอนที่จอดรถ ที่กลับรถและทาง</w:t>
      </w:r>
      <w:r w:rsidR="006B72A2">
        <w:rPr>
          <w:rFonts w:asciiTheme="minorBidi" w:hAnsiTheme="minorBidi" w:hint="cs"/>
          <w:noProof/>
          <w:sz w:val="32"/>
          <w:szCs w:val="32"/>
          <w:cs/>
          <w:lang w:bidi="th-TH"/>
        </w:rPr>
        <w:t>เข้าอ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ออกของรถนั้น</w:t>
      </w:r>
      <w:r w:rsidR="006B72A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ต่อ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ไปยังบุคคลอื่นหรือไ</w:t>
      </w:r>
      <w:r w:rsidR="006B72A2">
        <w:rPr>
          <w:rFonts w:asciiTheme="minorBidi" w:hAnsiTheme="minorBidi" w:hint="cs"/>
          <w:noProof/>
          <w:sz w:val="32"/>
          <w:szCs w:val="32"/>
          <w:cs/>
          <w:lang w:bidi="th-TH"/>
        </w:rPr>
        <w:t>ม่ก็ตาม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ยื่นขออนุญาตดัดแปลง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BCE53DA" w14:textId="77777777" w:rsidTr="00313D38">
        <w:tc>
          <w:tcPr>
            <w:tcW w:w="675" w:type="dxa"/>
            <w:vAlign w:val="center"/>
          </w:tcPr>
          <w:p w14:paraId="07EBFF4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3AE076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65F2A3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BE2C55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55B85F4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D2C497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70B1AD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010B3C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19CF0F5" w14:textId="77777777" w:rsidTr="00313D38">
        <w:tc>
          <w:tcPr>
            <w:tcW w:w="675" w:type="dxa"/>
            <w:vAlign w:val="center"/>
          </w:tcPr>
          <w:p w14:paraId="6573BB9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3F18C1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4992E1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38933D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4196AE0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C9E093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5D5882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BD5514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33DC278" w14:textId="77777777" w:rsidTr="00313D38">
        <w:tc>
          <w:tcPr>
            <w:tcW w:w="675" w:type="dxa"/>
            <w:vAlign w:val="center"/>
          </w:tcPr>
          <w:p w14:paraId="0CD4B5C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4D834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3B236A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6E761C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.4)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5A0246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BA26EE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185265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C1D186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2161BFEB" w14:textId="77777777" w:rsidR="006B72A2" w:rsidRPr="000C2AAC" w:rsidRDefault="006B72A2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6F3045B" w14:textId="77777777" w:rsidTr="004E651F">
        <w:trPr>
          <w:jc w:val="center"/>
        </w:trPr>
        <w:tc>
          <w:tcPr>
            <w:tcW w:w="675" w:type="dxa"/>
            <w:vAlign w:val="center"/>
          </w:tcPr>
          <w:p w14:paraId="135A3F0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30A35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CF647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33E45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4CC938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743C6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1998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คำขออนุญาตดัดแปลง หรือใช้ที่จอดรถ ที่กลับรถ และทางเข้าออกของรถ เพื่อการอื่น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D5E21BE" w14:textId="77777777" w:rsidTr="004E651F">
        <w:tc>
          <w:tcPr>
            <w:tcW w:w="675" w:type="dxa"/>
            <w:vAlign w:val="center"/>
          </w:tcPr>
          <w:p w14:paraId="03FACB8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5E19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000F18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194A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B5BB7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9585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260A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447C3DB" w14:textId="77777777" w:rsidTr="004E651F">
        <w:tc>
          <w:tcPr>
            <w:tcW w:w="675" w:type="dxa"/>
            <w:vAlign w:val="center"/>
          </w:tcPr>
          <w:p w14:paraId="1F416CF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FCF0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หนังสือยินยอมของเจ้าของที่ดินที่ให้ใช้เป็นที่จอด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รถ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1B0C7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5EF6B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FB28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4D6F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7C1E3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010BFD4" w14:textId="77777777" w:rsidTr="004E651F">
        <w:tc>
          <w:tcPr>
            <w:tcW w:w="675" w:type="dxa"/>
            <w:vAlign w:val="center"/>
          </w:tcPr>
          <w:p w14:paraId="70316CE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2B59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12286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48B6D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EBC4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EFE3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F70F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8DE3E02" w14:textId="77777777" w:rsidTr="004E651F">
        <w:tc>
          <w:tcPr>
            <w:tcW w:w="675" w:type="dxa"/>
            <w:vAlign w:val="center"/>
          </w:tcPr>
          <w:p w14:paraId="1D9BD6B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884A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DA77D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8410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7E82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67165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74D3B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5C31622" w14:textId="77777777" w:rsidTr="004E651F">
        <w:tc>
          <w:tcPr>
            <w:tcW w:w="675" w:type="dxa"/>
            <w:vAlign w:val="center"/>
          </w:tcPr>
          <w:p w14:paraId="50FD8A9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BBE2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7FDB7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B6BF6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7DF6D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88CE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6BAC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2F6D647" w14:textId="77777777" w:rsidTr="004E651F">
        <w:tc>
          <w:tcPr>
            <w:tcW w:w="675" w:type="dxa"/>
            <w:vAlign w:val="center"/>
          </w:tcPr>
          <w:p w14:paraId="5835013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7BDC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หนังสือรับรองของผู้ประกอบวิชาชีพสถาปัตยกรรมควบคุมของผู้ออกแบบ สถาปัตยกรรม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EBDF5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7726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07B6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FF50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CE35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2D0A2FC" w14:textId="77777777" w:rsidTr="004E651F">
        <w:tc>
          <w:tcPr>
            <w:tcW w:w="675" w:type="dxa"/>
            <w:vAlign w:val="center"/>
          </w:tcPr>
          <w:p w14:paraId="3287493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0FD0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8AFD7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E2AA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B271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EC54F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97C0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BA6890C" w14:textId="77777777" w:rsidTr="004E651F">
        <w:tc>
          <w:tcPr>
            <w:tcW w:w="675" w:type="dxa"/>
            <w:vAlign w:val="center"/>
          </w:tcPr>
          <w:p w14:paraId="6909461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D28E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BAAC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785BF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1238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207D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07B77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3678AA" w14:textId="77777777" w:rsidTr="004E651F">
        <w:tc>
          <w:tcPr>
            <w:tcW w:w="675" w:type="dxa"/>
            <w:vAlign w:val="center"/>
          </w:tcPr>
          <w:p w14:paraId="5EE4564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CDF4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และรายการประกอบแบบแปลน</w:t>
            </w:r>
          </w:p>
        </w:tc>
        <w:tc>
          <w:tcPr>
            <w:tcW w:w="1843" w:type="dxa"/>
          </w:tcPr>
          <w:p w14:paraId="1036FE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D319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457B2B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4827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2F93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4239038" w14:textId="77777777" w:rsidTr="004E651F">
        <w:tc>
          <w:tcPr>
            <w:tcW w:w="675" w:type="dxa"/>
            <w:vAlign w:val="center"/>
          </w:tcPr>
          <w:p w14:paraId="38BFC59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0CBF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พร้อมลงลายมือชื่อเลขทะเบียนของวิศวกรผู้ออกแบบ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427C6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F486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E3AD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87CB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4A835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8DCD1B4" w14:textId="77777777" w:rsidTr="004E651F">
        <w:tc>
          <w:tcPr>
            <w:tcW w:w="675" w:type="dxa"/>
            <w:vAlign w:val="center"/>
          </w:tcPr>
          <w:p w14:paraId="4360A36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68EE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</w:tc>
        <w:tc>
          <w:tcPr>
            <w:tcW w:w="1843" w:type="dxa"/>
          </w:tcPr>
          <w:p w14:paraId="6D84F1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03E63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48B61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2AF0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68F0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E0C5890" w14:textId="77777777" w:rsidR="006B72A2" w:rsidRDefault="006B72A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AAE5D02" w14:textId="77777777" w:rsidR="006B72A2" w:rsidRDefault="006B72A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E33079F" w14:textId="77777777" w:rsidR="006B72A2" w:rsidRPr="000C2AAC" w:rsidRDefault="006B72A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032 820104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7BF45E01" w14:textId="77777777" w:rsidTr="00C1539D">
        <w:tc>
          <w:tcPr>
            <w:tcW w:w="534" w:type="dxa"/>
          </w:tcPr>
          <w:p w14:paraId="5A65B82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B55F71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1BB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E41B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B72A2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E41BB"/>
    <w:rsid w:val="00811134"/>
    <w:rsid w:val="0085230C"/>
    <w:rsid w:val="00862FC5"/>
    <w:rsid w:val="0087182F"/>
    <w:rsid w:val="0087509D"/>
    <w:rsid w:val="0088589A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78D2-EEA2-44EB-9D9C-1FC07DCE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8</Pages>
  <Words>938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4</cp:revision>
  <cp:lastPrinted>2015-08-24T04:19:00Z</cp:lastPrinted>
  <dcterms:created xsi:type="dcterms:W3CDTF">2015-08-24T04:18:00Z</dcterms:created>
  <dcterms:modified xsi:type="dcterms:W3CDTF">2015-08-24T04:19:00Z</dcterms:modified>
</cp:coreProperties>
</file>