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13:29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7A891F2" w14:textId="77777777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6066F9" w:rsidRPr="000C2AAC" w:rsidRDefault="006066F9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5B680E27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6066F9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6066F9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</w:t>
      </w:r>
      <w:r w:rsidR="006066F9">
        <w:rPr>
          <w:rFonts w:asciiTheme="minorBidi" w:hAnsiTheme="minorBidi" w:hint="cs"/>
          <w:noProof/>
          <w:sz w:val="32"/>
          <w:szCs w:val="32"/>
          <w:cs/>
          <w:lang w:bidi="th-TH"/>
        </w:rPr>
        <w:t>ต้อง</w:t>
      </w:r>
      <w:r w:rsidR="006066F9">
        <w:rPr>
          <w:rFonts w:asciiTheme="minorBidi" w:hAnsiTheme="minorBidi" w:cs="Cordia New"/>
          <w:noProof/>
          <w:sz w:val="32"/>
          <w:szCs w:val="32"/>
          <w:cs/>
        </w:rPr>
        <w:t>ไ</w:t>
      </w:r>
      <w:r w:rsidR="006066F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ด้</w:t>
      </w:r>
      <w:r w:rsidR="006066F9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</w:t>
      </w:r>
      <w:r w:rsidR="006066F9">
        <w:rPr>
          <w:rFonts w:asciiTheme="minorBidi" w:hAnsiTheme="minorBidi" w:hint="cs"/>
          <w:noProof/>
          <w:sz w:val="32"/>
          <w:szCs w:val="32"/>
          <w:cs/>
          <w:lang w:bidi="th-TH"/>
        </w:rPr>
        <w:t>จ้าพนักงานท้องถิ่น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E39B3FB" w14:textId="77777777" w:rsidTr="00313D38">
        <w:tc>
          <w:tcPr>
            <w:tcW w:w="675" w:type="dxa"/>
            <w:vAlign w:val="center"/>
          </w:tcPr>
          <w:p w14:paraId="7F610AE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EBE32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75779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7935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020BBC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45B8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C36D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C4E986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A8B5FC1" w14:textId="77777777" w:rsidTr="00313D38">
        <w:tc>
          <w:tcPr>
            <w:tcW w:w="675" w:type="dxa"/>
            <w:vAlign w:val="center"/>
          </w:tcPr>
          <w:p w14:paraId="66BA9B1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DCCB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47E6B2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0E1F0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6D006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A070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FF72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0E2741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1670664" w14:textId="77777777" w:rsidTr="00313D38">
        <w:tc>
          <w:tcPr>
            <w:tcW w:w="675" w:type="dxa"/>
            <w:vAlign w:val="center"/>
          </w:tcPr>
          <w:p w14:paraId="2FE5561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2393A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BE55B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ED1BD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B5243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F36B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70C3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6FC8AD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64D73A" w14:textId="77777777" w:rsidTr="004E651F">
        <w:trPr>
          <w:jc w:val="center"/>
        </w:trPr>
        <w:tc>
          <w:tcPr>
            <w:tcW w:w="675" w:type="dxa"/>
            <w:vAlign w:val="center"/>
          </w:tcPr>
          <w:p w14:paraId="686CEB3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8882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0FDDF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7461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9BF26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294B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5524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1F3C2E9" w14:textId="77777777" w:rsidR="006066F9" w:rsidRPr="000C2AAC" w:rsidRDefault="006066F9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CD41EF" w14:textId="77777777" w:rsidTr="004E651F">
        <w:tc>
          <w:tcPr>
            <w:tcW w:w="675" w:type="dxa"/>
            <w:vAlign w:val="center"/>
          </w:tcPr>
          <w:p w14:paraId="1CA198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6144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749161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561C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98F2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99E8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722A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DF073C" w14:textId="77777777" w:rsidTr="004E651F">
        <w:tc>
          <w:tcPr>
            <w:tcW w:w="675" w:type="dxa"/>
            <w:vAlign w:val="center"/>
          </w:tcPr>
          <w:p w14:paraId="66673A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40EC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2CE5A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16DEE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68D4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A4AB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5A8C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CF3DF73" w14:textId="77777777" w:rsidTr="004E651F">
        <w:tc>
          <w:tcPr>
            <w:tcW w:w="675" w:type="dxa"/>
            <w:vAlign w:val="center"/>
          </w:tcPr>
          <w:p w14:paraId="6C2551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BAC6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51A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4CFA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40F2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A459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1392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145EC5" w14:textId="77777777" w:rsidTr="004E651F">
        <w:tc>
          <w:tcPr>
            <w:tcW w:w="675" w:type="dxa"/>
            <w:vAlign w:val="center"/>
          </w:tcPr>
          <w:p w14:paraId="02D006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A3F5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167E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0CFD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6AD6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A25E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01F4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786369" w14:textId="77777777" w:rsidTr="004E651F">
        <w:tc>
          <w:tcPr>
            <w:tcW w:w="675" w:type="dxa"/>
            <w:vAlign w:val="center"/>
          </w:tcPr>
          <w:p w14:paraId="4084A82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347C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99E0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E4CDE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04BC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ADF2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3319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675DC6" w14:textId="77777777" w:rsidTr="004E651F">
        <w:tc>
          <w:tcPr>
            <w:tcW w:w="675" w:type="dxa"/>
            <w:vAlign w:val="center"/>
          </w:tcPr>
          <w:p w14:paraId="3E8A99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40BA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C4CD9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4D0F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5C5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8CC1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D967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FCE1441" w14:textId="77777777" w:rsidTr="004E651F">
        <w:tc>
          <w:tcPr>
            <w:tcW w:w="675" w:type="dxa"/>
            <w:vAlign w:val="center"/>
          </w:tcPr>
          <w:p w14:paraId="288559E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D7F9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5E9D78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1B5B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66983A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097E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44A0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DE6667" w14:textId="77777777" w:rsidTr="004E651F">
        <w:tc>
          <w:tcPr>
            <w:tcW w:w="675" w:type="dxa"/>
            <w:vAlign w:val="center"/>
          </w:tcPr>
          <w:p w14:paraId="4FEC06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894F31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14:paraId="11AFEFE2" w14:textId="77777777" w:rsidR="006066F9" w:rsidRDefault="006066F9" w:rsidP="00AC4ACB">
            <w:pPr>
              <w:rPr>
                <w:rFonts w:asciiTheme="minorBidi" w:hAnsiTheme="minorBidi"/>
              </w:rPr>
            </w:pPr>
          </w:p>
          <w:p w14:paraId="2CAF796F" w14:textId="77777777" w:rsidR="006066F9" w:rsidRPr="000C2AAC" w:rsidRDefault="006066F9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62D250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6F81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D84E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3C99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DE51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0CAB781" w14:textId="77777777" w:rsidTr="004E651F">
        <w:tc>
          <w:tcPr>
            <w:tcW w:w="675" w:type="dxa"/>
            <w:vAlign w:val="center"/>
          </w:tcPr>
          <w:p w14:paraId="630B32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9ED0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A9F1B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E5FC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15DE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1024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6662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0CD9AD" w14:textId="77777777" w:rsidTr="004E651F">
        <w:tc>
          <w:tcPr>
            <w:tcW w:w="675" w:type="dxa"/>
            <w:vAlign w:val="center"/>
          </w:tcPr>
          <w:p w14:paraId="7BEE7B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17BE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50569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AABC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0ECA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8412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D78B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59265DA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7C5A313C" w14:textId="77777777" w:rsidR="006066F9" w:rsidRDefault="006066F9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26680AC" w14:textId="26E58718" w:rsidR="006066F9" w:rsidRPr="000C2AAC" w:rsidRDefault="006066F9" w:rsidP="00E9075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6B04E8C8" w14:textId="77777777" w:rsidTr="00C1539D">
        <w:tc>
          <w:tcPr>
            <w:tcW w:w="534" w:type="dxa"/>
          </w:tcPr>
          <w:p w14:paraId="070765B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D6DDB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1DA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211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66F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43AE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11DA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D141-0806-4AE5-8EFE-7B590335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2015-08-24T03:56:00Z</cp:lastPrinted>
  <dcterms:created xsi:type="dcterms:W3CDTF">2015-08-24T03:55:00Z</dcterms:created>
  <dcterms:modified xsi:type="dcterms:W3CDTF">2015-08-24T03:58:00Z</dcterms:modified>
</cp:coreProperties>
</file>