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 ,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13:26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FB9AB2A" w14:textId="77777777" w:rsidR="000C7F46" w:rsidRDefault="000C7F4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EB8102E" w:rsidR="008E2900" w:rsidRPr="000C2AAC" w:rsidRDefault="005F6621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ผู้ใด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ก่อสร้างอาคารต้องได้รับใบอนุญาตจากเจ้าพนักงานท้องถิ่น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โดยเจ้าพนักงานท้องถิ่นต้องตรวจพิจารณา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และออกใบอนุญาตหรือมีหนังสือแจ้งคำสั่งไม่อนุญาตพร้อมด้วยเหตุผลให้ผู้ขอรับใบอนุญาตทราบ</w:t>
      </w:r>
      <w:r w:rsidR="003907B0">
        <w:rPr>
          <w:rFonts w:asciiTheme="minorBidi" w:hAnsiTheme="minorBidi" w:hint="cs"/>
          <w:noProof/>
          <w:sz w:val="32"/>
          <w:szCs w:val="32"/>
          <w:cs/>
          <w:lang w:bidi="th-TH"/>
        </w:rPr>
        <w:t>ภายใน 45 วันนับแต่วันที่ได้รับคำขอ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 คราว คราวละไม่เกิน 45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3EEA82A" w14:textId="77777777" w:rsidTr="00313D38">
        <w:tc>
          <w:tcPr>
            <w:tcW w:w="675" w:type="dxa"/>
            <w:vAlign w:val="center"/>
          </w:tcPr>
          <w:p w14:paraId="31A2C8B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FB402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DD8843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655E5D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14:paraId="386010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6A8C9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AA034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D89B7A2" w14:textId="77777777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2756C1D5" w14:textId="77777777" w:rsidR="000C7F46" w:rsidRDefault="000C7F46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4656C525" w14:textId="77777777" w:rsidR="000C7F46" w:rsidRDefault="000C7F46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09D60233" w14:textId="77777777" w:rsidR="000C7F46" w:rsidRDefault="000C7F46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721F0543" w14:textId="77777777" w:rsidR="000C7F46" w:rsidRDefault="000C7F46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B19D806" w14:textId="77777777" w:rsidR="000C7F46" w:rsidRDefault="000C7F46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19811B40" w14:textId="77777777" w:rsidR="000C7F46" w:rsidRDefault="000C7F46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08FF1B27" w14:textId="77777777" w:rsidR="000C7F46" w:rsidRDefault="000C7F46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DC163C9" w14:textId="77777777" w:rsidR="000C7F46" w:rsidRDefault="000C7F46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75206DE3" w14:textId="77777777" w:rsidR="000C7F46" w:rsidRDefault="000C7F46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F1496EC" w14:textId="77777777" w:rsidR="00C31991" w:rsidRPr="000C2AAC" w:rsidRDefault="00C31991" w:rsidP="00452B6B">
            <w:pP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</w:pPr>
            <w:bookmarkStart w:id="0" w:name="_GoBack"/>
            <w:bookmarkEnd w:id="0"/>
          </w:p>
        </w:tc>
      </w:tr>
      <w:tr w:rsidR="00313D38" w:rsidRPr="000C2AAC" w14:paraId="186466C8" w14:textId="77777777" w:rsidTr="00313D38">
        <w:tc>
          <w:tcPr>
            <w:tcW w:w="675" w:type="dxa"/>
            <w:vAlign w:val="center"/>
          </w:tcPr>
          <w:p w14:paraId="45B6113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4BF99D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57E8B2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2AE19B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3C1E19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D021B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0AA40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E7277A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DA11FB5" w14:textId="77777777" w:rsidTr="00313D38">
        <w:tc>
          <w:tcPr>
            <w:tcW w:w="675" w:type="dxa"/>
            <w:vAlign w:val="center"/>
          </w:tcPr>
          <w:p w14:paraId="5EC7D3D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3166FA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EC6AC1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6C3E3D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440782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16C34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74DB4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B0FF11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F1DEDD6" w14:textId="77777777" w:rsidR="000C7F46" w:rsidRDefault="000C7F4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A3A0015" w14:textId="77777777" w:rsidR="000C7F46" w:rsidRDefault="000C7F4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1E222190" w14:textId="77777777" w:rsidR="000C7F46" w:rsidRDefault="000C7F4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1E6E5593" w14:textId="77777777" w:rsidR="000C7F46" w:rsidRPr="000C2AAC" w:rsidRDefault="000C7F4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61CC270" w14:textId="77777777" w:rsidTr="004E651F">
        <w:trPr>
          <w:jc w:val="center"/>
        </w:trPr>
        <w:tc>
          <w:tcPr>
            <w:tcW w:w="675" w:type="dxa"/>
            <w:vAlign w:val="center"/>
          </w:tcPr>
          <w:p w14:paraId="794A0B2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9A3A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FB958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8624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93283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1D9CF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08BB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0A32330" w14:textId="77777777" w:rsidR="000C7F46" w:rsidRPr="000C2AAC" w:rsidRDefault="000C7F46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65B80A" w14:textId="77777777" w:rsidTr="004E651F">
        <w:tc>
          <w:tcPr>
            <w:tcW w:w="675" w:type="dxa"/>
            <w:vAlign w:val="center"/>
          </w:tcPr>
          <w:p w14:paraId="785C2DC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D5AE17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14:paraId="03545AF9" w14:textId="77777777" w:rsidR="000C7F46" w:rsidRPr="000C2AAC" w:rsidRDefault="000C7F46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5632C0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1850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3E37F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9AA16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3821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AAE166" w14:textId="77777777" w:rsidTr="004E651F">
        <w:tc>
          <w:tcPr>
            <w:tcW w:w="675" w:type="dxa"/>
            <w:vAlign w:val="center"/>
          </w:tcPr>
          <w:p w14:paraId="725259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343C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F4D3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7110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86FD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AA4A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E8F9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42C1281" w14:textId="77777777" w:rsidTr="004E651F">
        <w:tc>
          <w:tcPr>
            <w:tcW w:w="675" w:type="dxa"/>
            <w:vAlign w:val="center"/>
          </w:tcPr>
          <w:p w14:paraId="2F95E1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FA63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57B582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5367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B7BD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F827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2179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AE7B12B" w14:textId="77777777" w:rsidTr="004E651F">
        <w:tc>
          <w:tcPr>
            <w:tcW w:w="675" w:type="dxa"/>
            <w:vAlign w:val="center"/>
          </w:tcPr>
          <w:p w14:paraId="79CE8B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BCF1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290F8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A6BB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D76D9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372F3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051A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5EB3E81" w14:textId="77777777" w:rsidTr="004E651F">
        <w:tc>
          <w:tcPr>
            <w:tcW w:w="675" w:type="dxa"/>
            <w:vAlign w:val="center"/>
          </w:tcPr>
          <w:p w14:paraId="0584B71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7163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088C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0E88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A456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A8A6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1ACB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9DFEA3" w14:textId="77777777" w:rsidTr="004E651F">
        <w:tc>
          <w:tcPr>
            <w:tcW w:w="675" w:type="dxa"/>
            <w:vAlign w:val="center"/>
          </w:tcPr>
          <w:p w14:paraId="6CC9C3D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6AD4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477E0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5DDAC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1F32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D53A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3B8D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89AB8F" w14:textId="77777777" w:rsidTr="004E651F">
        <w:tc>
          <w:tcPr>
            <w:tcW w:w="675" w:type="dxa"/>
            <w:vAlign w:val="center"/>
          </w:tcPr>
          <w:p w14:paraId="613E9C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11C8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74C5F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0321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2314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E28C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D3C11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68FE30E" w14:textId="77777777" w:rsidTr="004E651F">
        <w:tc>
          <w:tcPr>
            <w:tcW w:w="675" w:type="dxa"/>
            <w:vAlign w:val="center"/>
          </w:tcPr>
          <w:p w14:paraId="608778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2E26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2D7FFF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269C1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3C31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389B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AE1C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153978" w14:textId="77777777" w:rsidTr="004E651F">
        <w:tc>
          <w:tcPr>
            <w:tcW w:w="675" w:type="dxa"/>
            <w:vAlign w:val="center"/>
          </w:tcPr>
          <w:p w14:paraId="69067CC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EEDA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3E34ED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F8468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A325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D5ED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01217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6FB849" w14:textId="77777777" w:rsidTr="004E651F">
        <w:tc>
          <w:tcPr>
            <w:tcW w:w="675" w:type="dxa"/>
            <w:vAlign w:val="center"/>
          </w:tcPr>
          <w:p w14:paraId="664A8F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710D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ผู้คำนวณและผู้ขออนุญาต ลงนาม</w:t>
            </w:r>
          </w:p>
        </w:tc>
        <w:tc>
          <w:tcPr>
            <w:tcW w:w="1843" w:type="dxa"/>
          </w:tcPr>
          <w:p w14:paraId="6D1451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F8AF5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FB31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FA367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C2C7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175B4E" w14:textId="77777777" w:rsidTr="004E651F">
        <w:tc>
          <w:tcPr>
            <w:tcW w:w="675" w:type="dxa"/>
            <w:vAlign w:val="center"/>
          </w:tcPr>
          <w:p w14:paraId="31FD867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1D25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072913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E8BB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7FEA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559A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2769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B3A1F8" w14:textId="77777777" w:rsidTr="004E651F">
        <w:tc>
          <w:tcPr>
            <w:tcW w:w="675" w:type="dxa"/>
            <w:vAlign w:val="center"/>
          </w:tcPr>
          <w:p w14:paraId="6B16676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8A7A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C9962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3761A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E6AE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B5E6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4CD5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328BD9" w14:textId="77777777" w:rsidTr="004E651F">
        <w:tc>
          <w:tcPr>
            <w:tcW w:w="675" w:type="dxa"/>
            <w:vAlign w:val="center"/>
          </w:tcPr>
          <w:p w14:paraId="5159884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CDD5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D90C4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DB2C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3C0C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C5DC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BBAE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0519F1B" w14:textId="77777777" w:rsidTr="004E651F">
        <w:tc>
          <w:tcPr>
            <w:tcW w:w="675" w:type="dxa"/>
            <w:vAlign w:val="center"/>
          </w:tcPr>
          <w:p w14:paraId="7C2BBDD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1E38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635BC9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4CA9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155A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31BA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C143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6F9685" w14:textId="77777777" w:rsidTr="004E651F">
        <w:tc>
          <w:tcPr>
            <w:tcW w:w="675" w:type="dxa"/>
            <w:vAlign w:val="center"/>
          </w:tcPr>
          <w:p w14:paraId="76518DA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B4E8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ปรับอากาศ</w:t>
            </w:r>
          </w:p>
        </w:tc>
        <w:tc>
          <w:tcPr>
            <w:tcW w:w="1843" w:type="dxa"/>
          </w:tcPr>
          <w:p w14:paraId="04499C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70E2D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F7BF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6D88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24D7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28B12BB" w14:textId="77777777" w:rsidTr="004E651F">
        <w:tc>
          <w:tcPr>
            <w:tcW w:w="675" w:type="dxa"/>
            <w:vAlign w:val="center"/>
          </w:tcPr>
          <w:p w14:paraId="2CEE3E1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CFCC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20D87E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6A04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3AD1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840E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1F51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682E81" w14:textId="77777777" w:rsidTr="004E651F">
        <w:tc>
          <w:tcPr>
            <w:tcW w:w="675" w:type="dxa"/>
            <w:vAlign w:val="center"/>
          </w:tcPr>
          <w:p w14:paraId="0C5A853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B4B3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3A4E2B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E0A6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673C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84F1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A20F5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B5BAF1" w14:textId="77777777" w:rsidTr="004E651F">
        <w:tc>
          <w:tcPr>
            <w:tcW w:w="675" w:type="dxa"/>
            <w:vAlign w:val="center"/>
          </w:tcPr>
          <w:p w14:paraId="10CCE3F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51E0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2318DF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3B31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D707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5942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5C1C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D6E87F" w14:textId="77777777" w:rsidTr="004E651F">
        <w:tc>
          <w:tcPr>
            <w:tcW w:w="675" w:type="dxa"/>
            <w:vAlign w:val="center"/>
          </w:tcPr>
          <w:p w14:paraId="3AD17FA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1AE3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ประปา</w:t>
            </w:r>
          </w:p>
        </w:tc>
        <w:tc>
          <w:tcPr>
            <w:tcW w:w="1843" w:type="dxa"/>
          </w:tcPr>
          <w:p w14:paraId="2CA27A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04650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7F57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479C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57FE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9DE3312" w14:textId="77777777" w:rsidTr="004E651F">
        <w:tc>
          <w:tcPr>
            <w:tcW w:w="675" w:type="dxa"/>
            <w:vAlign w:val="center"/>
          </w:tcPr>
          <w:p w14:paraId="3BA22A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50CC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51B1A0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78CF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C56A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A149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8A83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11A3A372" w14:textId="77777777" w:rsidTr="00C1539D">
        <w:tc>
          <w:tcPr>
            <w:tcW w:w="534" w:type="dxa"/>
          </w:tcPr>
          <w:p w14:paraId="2C59FA6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E90CF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58458FB" w14:textId="77777777" w:rsidR="000C7F46" w:rsidRDefault="000C7F46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15690F8" w14:textId="77777777" w:rsidR="000C7F46" w:rsidRDefault="000C7F46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043045" w14:textId="77777777" w:rsidR="000C7F46" w:rsidRDefault="000C7F46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5E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225E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7F46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07B0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6621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3D4C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31991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25ED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4CF0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D9E3-4D74-4992-86D9-C1F0D5A5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41</TotalTime>
  <Pages>14</Pages>
  <Words>1336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8</cp:revision>
  <cp:lastPrinted>2015-08-24T08:57:00Z</cp:lastPrinted>
  <dcterms:created xsi:type="dcterms:W3CDTF">2015-08-24T03:20:00Z</dcterms:created>
  <dcterms:modified xsi:type="dcterms:W3CDTF">2015-08-24T09:02:00Z</dcterms:modified>
</cp:coreProperties>
</file>