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25/08/2015 20:51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8755C7C" w14:textId="77777777" w:rsidR="004A426E" w:rsidRDefault="004A426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E5284E3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="004A426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ได้รับใบอ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นุญาตจะบอกเลิกตั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ค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วบคุมงานที่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ได้แจ้งชื่อไว้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เป็น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ควบคุมงาน </w:t>
      </w:r>
      <w:r w:rsidR="004A426E">
        <w:rPr>
          <w:rFonts w:asciiTheme="minorBidi" w:hAnsiTheme="minorBidi"/>
          <w:noProof/>
          <w:sz w:val="32"/>
          <w:szCs w:val="32"/>
          <w:lang w:bidi="th-TH"/>
        </w:rPr>
        <w:t xml:space="preserve">         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ห้มี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จ้ง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ห้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="004A426E">
        <w:rPr>
          <w:rFonts w:ascii="Cordia New" w:hAnsiTheme="minorBidi" w:hint="cs"/>
          <w:noProof/>
          <w:sz w:val="32"/>
          <w:szCs w:val="32"/>
          <w:cs/>
          <w:lang w:bidi="th-TH"/>
        </w:rPr>
        <w:t>้า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พนักงาน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ทราบ ในกรณีที่มีการบอกเลิกผู้ควบคุมงาน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ผู้ได้รับ</w:t>
      </w:r>
      <w:r w:rsidR="004A426E">
        <w:rPr>
          <w:rFonts w:asciiTheme="minorBidi" w:hAnsiTheme="minorBidi" w:cs="Cordia New"/>
          <w:noProof/>
          <w:sz w:val="32"/>
          <w:szCs w:val="32"/>
          <w:cs/>
        </w:rPr>
        <w:t>ใบอนุญา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ต 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ต้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องระงับการดําเนินการตามที่ไ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ไว้ก่อน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จน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กว่า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จ้ง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ชื่อและ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ส่ง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หนังส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ือแสดงความยินยอม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ควบคุมงานคนให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</w:t>
      </w:r>
      <w:r w:rsidR="004A42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ห้</w:t>
      </w:r>
      <w:r w:rsidR="004A426E">
        <w:rPr>
          <w:rFonts w:asciiTheme="minorBidi" w:hAnsiTheme="minorBidi"/>
          <w:noProof/>
          <w:sz w:val="32"/>
          <w:szCs w:val="32"/>
          <w:lang w:bidi="th-TH"/>
        </w:rPr>
        <w:t>แ</w:t>
      </w:r>
      <w:r w:rsidR="004A426E">
        <w:rPr>
          <w:rFonts w:asciiTheme="minorBidi" w:hAnsiTheme="minorBidi" w:hint="cs"/>
          <w:noProof/>
          <w:sz w:val="32"/>
          <w:szCs w:val="32"/>
          <w:cs/>
          <w:lang w:bidi="th-TH"/>
        </w:rPr>
        <w:t>ก่เจ้าพนักงานท้องถิ่นแล้ว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95FDE63" w14:textId="77777777" w:rsidTr="00313D38">
        <w:tc>
          <w:tcPr>
            <w:tcW w:w="675" w:type="dxa"/>
            <w:vAlign w:val="center"/>
          </w:tcPr>
          <w:p w14:paraId="3B99275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8772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33F0F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AF9A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32D771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2D21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7639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67DF65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8F0A162" w14:textId="77777777" w:rsidTr="00313D38">
        <w:tc>
          <w:tcPr>
            <w:tcW w:w="675" w:type="dxa"/>
            <w:vAlign w:val="center"/>
          </w:tcPr>
          <w:p w14:paraId="4DE36F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2B25C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755D0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32BD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5F8F9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E3C2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B651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5BB9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EC0CBDC" w14:textId="77777777" w:rsidR="004A426E" w:rsidRDefault="004A426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5599721" w14:textId="77777777" w:rsidR="004A426E" w:rsidRPr="000C2AAC" w:rsidRDefault="004A426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10BE80" w14:textId="77777777" w:rsidTr="004E651F">
        <w:trPr>
          <w:jc w:val="center"/>
        </w:trPr>
        <w:tc>
          <w:tcPr>
            <w:tcW w:w="675" w:type="dxa"/>
            <w:vAlign w:val="center"/>
          </w:tcPr>
          <w:p w14:paraId="026C08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9BE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98345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FEC1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4A10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565F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A8BA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DE3FD9" w14:textId="77777777" w:rsidTr="004E651F">
        <w:tc>
          <w:tcPr>
            <w:tcW w:w="675" w:type="dxa"/>
            <w:vAlign w:val="center"/>
          </w:tcPr>
          <w:p w14:paraId="186906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07AF84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  <w:p w14:paraId="10217F3F" w14:textId="77777777" w:rsidR="004A426E" w:rsidRPr="000C2AAC" w:rsidRDefault="004A426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01B5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F1A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328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23E5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2E0E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995349" w14:textId="77777777" w:rsidTr="004E651F">
        <w:tc>
          <w:tcPr>
            <w:tcW w:w="675" w:type="dxa"/>
            <w:vAlign w:val="center"/>
          </w:tcPr>
          <w:p w14:paraId="2A443E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30B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435534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D99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5BD6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4DA8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4A2C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52C2DF" w14:textId="77777777" w:rsidTr="004E651F">
        <w:tc>
          <w:tcPr>
            <w:tcW w:w="675" w:type="dxa"/>
            <w:vAlign w:val="center"/>
          </w:tcPr>
          <w:p w14:paraId="561CE0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EBC4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6BDFFA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8CE5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584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0D77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B838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6E555AF" w14:textId="77777777" w:rsidR="004A426E" w:rsidRDefault="004A426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71508A6" w14:textId="77777777" w:rsidR="004A426E" w:rsidRDefault="004A426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CF97543" w14:textId="77777777" w:rsidR="004A426E" w:rsidRDefault="004A426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0A1C2039" w14:textId="77777777" w:rsidTr="00C1539D">
        <w:tc>
          <w:tcPr>
            <w:tcW w:w="534" w:type="dxa"/>
          </w:tcPr>
          <w:p w14:paraId="1F0AB3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9F16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52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935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426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52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DFFD-471F-440F-B6A6-9451F8CA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2015-08-25T14:10:00Z</cp:lastPrinted>
  <dcterms:created xsi:type="dcterms:W3CDTF">2015-08-25T14:10:00Z</dcterms:created>
  <dcterms:modified xsi:type="dcterms:W3CDTF">2015-08-25T14:10:00Z</dcterms:modified>
</cp:coreProperties>
</file>