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32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32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22/08/2015 13:20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ปากคลองเกลียว หมู่ที่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อำเภอเมืองประจวบคีรีขันธ์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CE38B4E" w14:textId="77777777" w:rsidR="009D20C8" w:rsidRDefault="009D20C8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306E3D5F" w14:textId="5343BEA5" w:rsidR="009D20C8" w:rsidRPr="00FB295E" w:rsidRDefault="00FB295E" w:rsidP="00575FAF">
      <w:pPr>
        <w:tabs>
          <w:tab w:val="left" w:pos="360"/>
        </w:tabs>
        <w:spacing w:after="0" w:line="240" w:lineRule="auto"/>
        <w:rPr>
          <w:rFonts w:asciiTheme="minorBidi" w:hAnsiTheme="minorBidi" w:hint="cs"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color w:val="FF0000"/>
          <w:sz w:val="32"/>
          <w:szCs w:val="32"/>
          <w:cs/>
          <w:lang w:bidi="th-TH"/>
        </w:rPr>
        <w:tab/>
      </w:r>
      <w:r w:rsidR="00575FAF" w:rsidRPr="00FB295E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เมื่อผู</w:t>
      </w:r>
      <w:r w:rsidR="009D20C8" w:rsidRPr="00FB295E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="009D20C8" w:rsidRPr="00FB295E">
        <w:rPr>
          <w:rFonts w:asciiTheme="minorBidi" w:hAnsiTheme="minorBidi" w:cs="Cordia New"/>
          <w:noProof/>
          <w:sz w:val="32"/>
          <w:szCs w:val="32"/>
          <w:cs/>
          <w:lang w:bidi="th-TH"/>
        </w:rPr>
        <w:t>ไ</w:t>
      </w:r>
      <w:r w:rsidR="009D20C8" w:rsidRPr="00FB295E">
        <w:rPr>
          <w:rFonts w:asciiTheme="minorBidi" w:hAnsiTheme="minorBidi" w:hint="cs"/>
          <w:noProof/>
          <w:sz w:val="32"/>
          <w:szCs w:val="32"/>
          <w:cs/>
          <w:lang w:bidi="th-TH"/>
        </w:rPr>
        <w:t>ด้</w:t>
      </w:r>
      <w:r w:rsidR="00575FAF" w:rsidRPr="00FB295E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รับใบอนุญาตให</w:t>
      </w:r>
      <w:r w:rsidR="009D20C8" w:rsidRPr="00FB295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้ก่อสร้าง</w:t>
      </w:r>
      <w:r w:rsidR="00575FAF" w:rsidRPr="00FB295E">
        <w:rPr>
          <w:rFonts w:asciiTheme="minorBidi" w:hAnsiTheme="minorBidi"/>
          <w:noProof/>
          <w:sz w:val="32"/>
          <w:szCs w:val="32"/>
          <w:lang w:bidi="th-TH"/>
        </w:rPr>
        <w:t xml:space="preserve"> </w:t>
      </w:r>
      <w:r w:rsidR="009D20C8" w:rsidRPr="00FB295E">
        <w:rPr>
          <w:rFonts w:asciiTheme="minorBidi" w:hAnsiTheme="minorBidi" w:cs="Cordia New"/>
          <w:noProof/>
          <w:sz w:val="32"/>
          <w:szCs w:val="32"/>
          <w:cs/>
          <w:lang w:bidi="th-TH"/>
        </w:rPr>
        <w:t>ดัดแปลง หรือเคลื่อน</w:t>
      </w:r>
      <w:r w:rsidR="009D20C8" w:rsidRPr="00FB295E">
        <w:rPr>
          <w:rFonts w:asciiTheme="minorBidi" w:hAnsiTheme="minorBidi" w:hint="cs"/>
          <w:noProof/>
          <w:sz w:val="32"/>
          <w:szCs w:val="32"/>
          <w:cs/>
          <w:lang w:bidi="th-TH"/>
        </w:rPr>
        <w:t>ย้</w:t>
      </w:r>
      <w:r w:rsidR="00575FAF" w:rsidRPr="00FB295E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ายอาคารประเภทควบคุมการใช</w:t>
      </w:r>
      <w:r w:rsidR="009D20C8" w:rsidRPr="00FB295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="00575FAF" w:rsidRPr="00FB295E">
        <w:rPr>
          <w:rFonts w:ascii="Cordia New" w:hAnsiTheme="minorBidi"/>
          <w:noProof/>
          <w:sz w:val="32"/>
          <w:szCs w:val="32"/>
          <w:rtl/>
          <w:cs/>
        </w:rPr>
        <w:t xml:space="preserve"> </w:t>
      </w:r>
      <w:r w:rsidR="009D20C8" w:rsidRPr="00FB295E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</w:t>
      </w:r>
      <w:r w:rsidR="009D20C8" w:rsidRPr="00FB295E">
        <w:rPr>
          <w:rFonts w:asciiTheme="minorBidi" w:hAnsiTheme="minorBidi" w:hint="cs"/>
          <w:noProof/>
          <w:sz w:val="32"/>
          <w:szCs w:val="32"/>
          <w:cs/>
          <w:lang w:bidi="th-TH"/>
        </w:rPr>
        <w:t>ผู้</w:t>
      </w:r>
      <w:r w:rsidR="00575FAF" w:rsidRPr="00FB295E">
        <w:rPr>
          <w:rFonts w:asciiTheme="minorBidi" w:hAnsiTheme="minorBidi" w:cs="Cordia New"/>
          <w:noProof/>
          <w:sz w:val="32"/>
          <w:szCs w:val="32"/>
          <w:cs/>
          <w:lang w:bidi="th-TH"/>
        </w:rPr>
        <w:t>แ</w:t>
      </w:r>
      <w:r w:rsidR="009D20C8" w:rsidRPr="00FB295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จ้ง</w:t>
      </w:r>
      <w:r w:rsidRPr="00FB295E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ตามมาตรา 39 ทวิ  ได้กระทำการดังกล่าวเสร็จแล้ว ให้แจ้งเป็นหนังสือให้เจ้าพนักงานท้องถิ่นทราบตามแบบที่เจ้าพนักงานท้องถิ่นกำหนด</w:t>
      </w:r>
      <w:r w:rsidRPr="00FB295E">
        <w:rPr>
          <w:rFonts w:asciiTheme="minorBidi" w:hAnsiTheme="minorBidi" w:hint="cs"/>
          <w:noProof/>
          <w:sz w:val="32"/>
          <w:szCs w:val="32"/>
          <w:rtl/>
          <w:cs/>
          <w:lang w:bidi="th-TH"/>
        </w:rPr>
        <w:t xml:space="preserve"> </w:t>
      </w:r>
      <w:r w:rsidRPr="00FB295E">
        <w:rPr>
          <w:rFonts w:asciiTheme="minorBidi" w:hAnsiTheme="minorBidi" w:hint="cs"/>
          <w:sz w:val="32"/>
          <w:szCs w:val="32"/>
          <w:cs/>
          <w:lang w:bidi="th-TH"/>
        </w:rPr>
        <w:t>เพื่อทำการตรวจสอบการก่อสร้าง ดัดแปลง หรือเคลื่อนย้ายอาคารนั้นให้แล้วเสร็จภายในสามสิบวัน นับแต่วันที่ได้รับแจ้ง</w:t>
      </w:r>
    </w:p>
    <w:p w14:paraId="78DC9122" w14:textId="35560EFD" w:rsidR="00FB295E" w:rsidRPr="00FB295E" w:rsidRDefault="00FB295E" w:rsidP="00575FAF">
      <w:pPr>
        <w:tabs>
          <w:tab w:val="left" w:pos="360"/>
        </w:tabs>
        <w:spacing w:after="0" w:line="240" w:lineRule="auto"/>
        <w:rPr>
          <w:rFonts w:asciiTheme="minorBidi" w:hAnsiTheme="minorBidi" w:hint="cs"/>
          <w:sz w:val="32"/>
          <w:szCs w:val="32"/>
          <w:lang w:bidi="th-TH"/>
        </w:rPr>
      </w:pPr>
      <w:r w:rsidRPr="00FB295E">
        <w:rPr>
          <w:rFonts w:asciiTheme="minorBidi" w:hAnsiTheme="minorBidi" w:hint="cs"/>
          <w:sz w:val="32"/>
          <w:szCs w:val="32"/>
          <w:cs/>
          <w:lang w:bidi="th-TH"/>
        </w:rPr>
        <w:tab/>
        <w:t>ห้ามมิให้บุคคลใดใช้อาคารนั้นเพื่อกิจการดังที่ระบุไว้ในใบอนุญาต หรือที่ได้แจ้งไว้ตามมาตรา 39 ทวิ ภายในกำหนดเวลาตามวรรคสอง</w:t>
      </w:r>
    </w:p>
    <w:p w14:paraId="2C90428E" w14:textId="58FE0272" w:rsidR="00FB295E" w:rsidRPr="00FB295E" w:rsidRDefault="00FB295E" w:rsidP="00575FAF">
      <w:pPr>
        <w:tabs>
          <w:tab w:val="left" w:pos="360"/>
        </w:tabs>
        <w:spacing w:after="0" w:line="240" w:lineRule="auto"/>
        <w:rPr>
          <w:rFonts w:asciiTheme="minorBidi" w:hAnsiTheme="minorBidi" w:hint="cs"/>
          <w:sz w:val="32"/>
          <w:szCs w:val="32"/>
          <w:lang w:bidi="th-TH"/>
        </w:rPr>
      </w:pPr>
      <w:r w:rsidRPr="00FB295E">
        <w:rPr>
          <w:rFonts w:asciiTheme="minorBidi" w:hAnsiTheme="minorBidi" w:hint="cs"/>
          <w:sz w:val="32"/>
          <w:szCs w:val="32"/>
          <w:cs/>
          <w:lang w:bidi="th-TH"/>
        </w:rPr>
        <w:tab/>
        <w:t>ถ้าเจ้าพนักงานท้องถิ่นได้ทำการตรวจสอบแล้ว เห็นว่าการก่อสร้างดัดแปลง หรือเคลื่อนย้ายอาคารนั้น เป็นไปโดยถูกต้องตามที่ได้รับใบอนุญาตหรือที่ได้แจ้งไว้ตามมาตรา 39 ทวิ แล้ว ก็ให้ออกใบรับรองให้แก่ผู้ได้รับใบอนุญาตหรือผู้แจ้งตามมาตรา 39 ทวิ เพื่อให้มีการใช้อาคารนั้นตามที่ได้รับใบอนุญาตหรือที่ได้แจ้งไว้ตามมาตรา 39 ทวิ ได้ แต่ถ้าเจ้าพนักงานท้องถิ่นมิได้ทำการตรวจสอบภายในกำหนดเวลาตามวรรคสอง ให้เจ้าของหรือผู้ครอบครองอาคารนั้นใช้หรือยินยอมให้บุคคลใดใช้อาคารนั้น เพื่อกิจการดังที่ระบุไว้ในใบอนุญาตหรือที่ได้แจ้งไว้ตามมาตรา 39 ทวิ ต่อไปได้</w:t>
      </w:r>
    </w:p>
    <w:p w14:paraId="23B0AC41" w14:textId="0FFDF98A" w:rsidR="00FB295E" w:rsidRPr="00FB295E" w:rsidRDefault="00FB295E" w:rsidP="00575FAF">
      <w:pPr>
        <w:tabs>
          <w:tab w:val="left" w:pos="360"/>
        </w:tabs>
        <w:spacing w:after="0" w:line="240" w:lineRule="auto"/>
        <w:rPr>
          <w:rFonts w:asciiTheme="minorBidi" w:hAnsiTheme="minorBidi" w:hint="cs"/>
          <w:sz w:val="32"/>
          <w:szCs w:val="32"/>
          <w:cs/>
          <w:lang w:bidi="th-TH"/>
        </w:rPr>
      </w:pPr>
      <w:r w:rsidRPr="00FB295E">
        <w:rPr>
          <w:rFonts w:asciiTheme="minorBidi" w:hAnsiTheme="minorBidi" w:hint="cs"/>
          <w:sz w:val="32"/>
          <w:szCs w:val="32"/>
          <w:cs/>
          <w:lang w:bidi="th-TH"/>
        </w:rPr>
        <w:tab/>
        <w:t>ห้ามมิให้เจ้าของหรือผู้ครอบครองอาคารประเภทควบคุมการใช้หรือยินยอมให้บุคคลใดใช้อาคารนั้น เพื่อกิจการอื่นนอกจากที่ระบุไว้ในใบอนุญาตที่ได้แจ้งไว้ ตามมาตรา 39 ทวิ</w:t>
      </w:r>
    </w:p>
    <w:p w14:paraId="10353623" w14:textId="77777777" w:rsidR="009D20C8" w:rsidRPr="00FB295E" w:rsidRDefault="009D20C8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 และเสียค่าธรรมเนียม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667F78E" w14:textId="77777777" w:rsidR="00313D38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  <w:p w14:paraId="2D90CF64" w14:textId="77777777" w:rsidR="004D3C0A" w:rsidRDefault="004D3C0A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2770E9C6" w14:textId="77777777" w:rsidR="004D3C0A" w:rsidRDefault="004D3C0A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31C51E7B" w14:textId="77777777" w:rsidR="004D3C0A" w:rsidRDefault="004D3C0A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3AE07B5D" w14:textId="418FC77C" w:rsidR="004D3C0A" w:rsidRPr="000C2AAC" w:rsidRDefault="004D3C0A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14:paraId="7216EDF7" w14:textId="77777777" w:rsidTr="00313D38">
        <w:tc>
          <w:tcPr>
            <w:tcW w:w="675" w:type="dxa"/>
            <w:vAlign w:val="center"/>
          </w:tcPr>
          <w:p w14:paraId="2805E81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5A592C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BFC764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F52F63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เจ้าพนักงานท้องถิ่นตรวจสอบนัดวันตรวจ</w:t>
            </w:r>
          </w:p>
          <w:p w14:paraId="0CBC3CB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C726D8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CDFE81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4D6DE3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  <w:tr w:rsidR="00313D38" w:rsidRPr="000C2AAC" w14:paraId="12B8584F" w14:textId="77777777" w:rsidTr="00313D38">
        <w:tc>
          <w:tcPr>
            <w:tcW w:w="675" w:type="dxa"/>
            <w:vAlign w:val="center"/>
          </w:tcPr>
          <w:p w14:paraId="74B419C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C4E140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A62381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50DA58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เจ้าพนักงานท้องถิ่นตรวจอาคารที่ก่อสร้างแล้วเสร็จ และพิจารณาออกใบรับรอง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และแจ้งให้ผู้ขอมารับใบ 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</w:t>
            </w:r>
          </w:p>
          <w:p w14:paraId="37937B6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FF26FC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2B69F6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30CF24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192E7C5C" w14:textId="77777777" w:rsidR="009A5FF6" w:rsidRDefault="009A5FF6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27658A8C" w14:textId="77777777" w:rsidR="009A5FF6" w:rsidRDefault="009A5FF6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D80EE61" w14:textId="77777777" w:rsidR="009A5FF6" w:rsidRDefault="009A5FF6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5645F10E" w14:textId="77777777" w:rsidR="009A5FF6" w:rsidRDefault="009A5FF6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543D7CA1" w14:textId="77777777" w:rsidR="009A5FF6" w:rsidRDefault="009A5FF6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55E2FE75" w14:textId="77777777" w:rsidR="009A5FF6" w:rsidRDefault="009A5FF6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0048C3C5" w14:textId="77777777" w:rsidR="009A5FF6" w:rsidRDefault="009A5FF6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9853F53" w14:textId="77777777" w:rsidTr="004E651F">
        <w:trPr>
          <w:jc w:val="center"/>
        </w:trPr>
        <w:tc>
          <w:tcPr>
            <w:tcW w:w="675" w:type="dxa"/>
            <w:vAlign w:val="center"/>
          </w:tcPr>
          <w:p w14:paraId="45207B2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20962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F2E197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6947B6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94F9BC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E16F37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186C02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แบบคำขอใบรับรองการก่อสร้างอาคาร ดัดแปลง หรือเคลื่อนย้ายอาคาร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736152B" w14:textId="77777777" w:rsidTr="004E651F">
        <w:tc>
          <w:tcPr>
            <w:tcW w:w="675" w:type="dxa"/>
            <w:vAlign w:val="center"/>
          </w:tcPr>
          <w:p w14:paraId="17DB39B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4287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 หรือใบรับแจ้ง</w:t>
            </w:r>
          </w:p>
        </w:tc>
        <w:tc>
          <w:tcPr>
            <w:tcW w:w="1843" w:type="dxa"/>
          </w:tcPr>
          <w:p w14:paraId="2366B7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6A2CF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ED40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EDB92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88667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71E5459" w14:textId="77777777" w:rsidTr="004E651F">
        <w:tc>
          <w:tcPr>
            <w:tcW w:w="675" w:type="dxa"/>
            <w:vAlign w:val="center"/>
          </w:tcPr>
          <w:p w14:paraId="70D6F9C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39E5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229D4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9B717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01765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CA97D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D3F79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CBB8195" w14:textId="77777777" w:rsidTr="004E651F">
        <w:tc>
          <w:tcPr>
            <w:tcW w:w="675" w:type="dxa"/>
            <w:vAlign w:val="center"/>
          </w:tcPr>
          <w:p w14:paraId="0196A31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FB6B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A4A30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2DBD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4D486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83C89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56E1F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8BD3F1" w14:textId="77777777" w:rsidTr="004E651F">
        <w:tc>
          <w:tcPr>
            <w:tcW w:w="675" w:type="dxa"/>
            <w:vAlign w:val="center"/>
          </w:tcPr>
          <w:p w14:paraId="40673CA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8E68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</w:tc>
        <w:tc>
          <w:tcPr>
            <w:tcW w:w="1843" w:type="dxa"/>
          </w:tcPr>
          <w:p w14:paraId="193F3E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A5ABC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60471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37832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52EC6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เป็นไปตามหลักเกณฑ์ของกฎกระทรวงฉบับที่ ๗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๒๕๒๘ 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๒๕๒๒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D7D15F4" w14:textId="77777777" w:rsidR="00A13B6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  <w:p w14:paraId="32BFFDE8" w14:textId="77777777" w:rsidR="009A5FF6" w:rsidRDefault="009A5FF6" w:rsidP="00E9075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326680AC" w14:textId="26E58718" w:rsidR="009A5FF6" w:rsidRPr="000C2AAC" w:rsidRDefault="009A5FF6" w:rsidP="00E90756">
            <w:pPr>
              <w:rPr>
                <w:rFonts w:asciiTheme="minorBidi" w:hAnsiTheme="minorBidi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จังหวัดประจวบคีรีขันธ์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35E705D2" w14:textId="77777777" w:rsidTr="00C1539D">
        <w:tc>
          <w:tcPr>
            <w:tcW w:w="534" w:type="dxa"/>
          </w:tcPr>
          <w:p w14:paraId="554ED21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BDE9AD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3F4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F53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3F53F4"/>
    <w:rsid w:val="00422EAB"/>
    <w:rsid w:val="00444BFB"/>
    <w:rsid w:val="00452B6B"/>
    <w:rsid w:val="004C0C85"/>
    <w:rsid w:val="004C3BDE"/>
    <w:rsid w:val="004D3C0A"/>
    <w:rsid w:val="004E30D6"/>
    <w:rsid w:val="004E5749"/>
    <w:rsid w:val="004E651F"/>
    <w:rsid w:val="0050561E"/>
    <w:rsid w:val="005223AF"/>
    <w:rsid w:val="005244A2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A5FF6"/>
    <w:rsid w:val="009B06C0"/>
    <w:rsid w:val="009B68CC"/>
    <w:rsid w:val="009B7715"/>
    <w:rsid w:val="009D20C8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B295E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9164-F732-4850-B302-0DE62BC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62</TotalTime>
  <Pages>6</Pages>
  <Words>815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7</cp:revision>
  <cp:lastPrinted>2015-08-24T08:11:00Z</cp:lastPrinted>
  <dcterms:created xsi:type="dcterms:W3CDTF">2015-08-24T02:34:00Z</dcterms:created>
  <dcterms:modified xsi:type="dcterms:W3CDTF">2015-08-24T08:16:00Z</dcterms:modified>
</cp:coreProperties>
</file>