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13:16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C313CE1" w14:textId="77777777" w:rsidR="00577CD5" w:rsidRDefault="00577CD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0AD86E2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>22)</w:t>
      </w:r>
      <w:r w:rsidR="00F55C52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              ให้ใช้ได้ตามระยะเวลาที่กำหนด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ในใบอนุญาต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ถ้าผู้ได้รับใบอนุญาตประสงค์จะ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ต่ออายุใบอนุญาต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และเมื่อ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ได้ยื่นคำขอดังกล่าวแล้ว ให้ดำเนินการต่อไปได้ 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นกว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่าเจ้า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พนักงานท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ถิ่นจะสั่ง</w:t>
      </w:r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</w:t>
      </w:r>
      <w:bookmarkStart w:id="0" w:name="_GoBack"/>
      <w:bookmarkEnd w:id="0"/>
      <w:r w:rsidR="00F55C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ไม่อนุญาตให้ต่ออายุใบ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089B82B" w14:textId="77777777" w:rsidTr="00313D38">
        <w:tc>
          <w:tcPr>
            <w:tcW w:w="675" w:type="dxa"/>
            <w:vAlign w:val="center"/>
          </w:tcPr>
          <w:p w14:paraId="4771BF9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CF713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36829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3D161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5E85BA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4590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C51A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29D1DB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785C105" w14:textId="77777777" w:rsidTr="00313D38">
        <w:tc>
          <w:tcPr>
            <w:tcW w:w="675" w:type="dxa"/>
            <w:vAlign w:val="center"/>
          </w:tcPr>
          <w:p w14:paraId="2E6B166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480E0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4F898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5C999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597E59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48F7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D4FA3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34A615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8F7E1BD" w14:textId="77777777" w:rsidR="00577CD5" w:rsidRPr="000C2AAC" w:rsidRDefault="00577CD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85501C" w14:textId="77777777" w:rsidTr="004E651F">
        <w:trPr>
          <w:jc w:val="center"/>
        </w:trPr>
        <w:tc>
          <w:tcPr>
            <w:tcW w:w="675" w:type="dxa"/>
            <w:vAlign w:val="center"/>
          </w:tcPr>
          <w:p w14:paraId="014A91F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CD9C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EE950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BC95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AE07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584C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7CDF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F20E7E1" w14:textId="77777777" w:rsidTr="004E651F">
        <w:tc>
          <w:tcPr>
            <w:tcW w:w="675" w:type="dxa"/>
            <w:vAlign w:val="center"/>
          </w:tcPr>
          <w:p w14:paraId="6B5F14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B43C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5291E0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5EAC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8104D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7886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CFA6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C5A6A1" w14:textId="77777777" w:rsidTr="004E651F">
        <w:tc>
          <w:tcPr>
            <w:tcW w:w="675" w:type="dxa"/>
            <w:vAlign w:val="center"/>
          </w:tcPr>
          <w:p w14:paraId="5C6C89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DCB5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02CD2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8EF6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A0E4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693F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B54F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1887AE" w14:textId="77777777" w:rsidTr="004E651F">
        <w:tc>
          <w:tcPr>
            <w:tcW w:w="675" w:type="dxa"/>
            <w:vAlign w:val="center"/>
          </w:tcPr>
          <w:p w14:paraId="4B96440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BDB7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37C7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DC69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CF33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EDB5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498F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475FDFF1" w14:textId="77777777" w:rsidTr="00C1539D">
        <w:tc>
          <w:tcPr>
            <w:tcW w:w="534" w:type="dxa"/>
          </w:tcPr>
          <w:p w14:paraId="2919F6C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1CFE9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9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10F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1BE5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77CD5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0F98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55C52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8976-DCC6-4EE9-8C9C-5F95FEC9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2015-08-24T09:12:00Z</cp:lastPrinted>
  <dcterms:created xsi:type="dcterms:W3CDTF">2015-08-24T02:28:00Z</dcterms:created>
  <dcterms:modified xsi:type="dcterms:W3CDTF">2015-08-24T09:13:00Z</dcterms:modified>
</cp:coreProperties>
</file>