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E269098" w14:textId="77777777" w:rsidTr="008C1396">
        <w:tc>
          <w:tcPr>
            <w:tcW w:w="675" w:type="dxa"/>
          </w:tcPr>
          <w:p w14:paraId="0388B8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0CA0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1285B2B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2601ED" w14:textId="77777777" w:rsidTr="008C1396">
        <w:tc>
          <w:tcPr>
            <w:tcW w:w="675" w:type="dxa"/>
          </w:tcPr>
          <w:p w14:paraId="1885D6D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8F8B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AE31E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62298E" w14:textId="77777777" w:rsidTr="008C1396">
        <w:tc>
          <w:tcPr>
            <w:tcW w:w="675" w:type="dxa"/>
          </w:tcPr>
          <w:p w14:paraId="0B24B1C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C5AA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4F300C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DE466A0" w14:textId="77777777" w:rsidTr="008C1396">
        <w:tc>
          <w:tcPr>
            <w:tcW w:w="675" w:type="dxa"/>
          </w:tcPr>
          <w:p w14:paraId="2DE0D99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09629C" w14:textId="138CAC8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9C405D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แบบ</w:t>
            </w:r>
            <w:r w:rsidR="009C405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118C2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F13D3E" w14:textId="77777777" w:rsidTr="008C1396">
        <w:tc>
          <w:tcPr>
            <w:tcW w:w="675" w:type="dxa"/>
          </w:tcPr>
          <w:p w14:paraId="7E41D03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DD510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6E7B4AC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761BDF" w14:textId="77777777" w:rsidTr="008C1396">
        <w:tc>
          <w:tcPr>
            <w:tcW w:w="675" w:type="dxa"/>
          </w:tcPr>
          <w:p w14:paraId="63C731C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CDEA0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598BC2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6C26BD7" w14:textId="77777777" w:rsidR="009C405D" w:rsidRPr="009C405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</w:t>
      </w:r>
    </w:p>
    <w:p w14:paraId="46DA8511" w14:textId="7835FFAF" w:rsidR="00C77AEA" w:rsidRPr="009C405D" w:rsidRDefault="009C405D" w:rsidP="009C405D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</w:t>
      </w:r>
      <w:r w:rsidR="00C81DB8" w:rsidRPr="009C405D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9C405D">
        <w:rPr>
          <w:rFonts w:asciiTheme="minorBidi" w:hAnsiTheme="minorBidi"/>
          <w:noProof/>
          <w:sz w:val="32"/>
          <w:szCs w:val="32"/>
        </w:rPr>
        <w:t>.</w:t>
      </w:r>
      <w:r w:rsidR="00C81DB8" w:rsidRPr="009C405D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9C405D">
        <w:rPr>
          <w:rFonts w:asciiTheme="minorBidi" w:hAnsiTheme="minorBidi"/>
          <w:noProof/>
          <w:sz w:val="32"/>
          <w:szCs w:val="32"/>
        </w:rPr>
        <w:t>. 2556</w:t>
      </w:r>
      <w:r w:rsidR="00C77AEA" w:rsidRPr="009C405D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15:44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A9EDF40" w14:textId="77777777" w:rsidR="009C405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2E6AB07E" w14:textId="77777777" w:rsidR="009C405D" w:rsidRDefault="009C405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4E019F19" w14:textId="77777777" w:rsidR="009C405D" w:rsidRDefault="009C405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2F416D4E" w14:textId="77777777" w:rsidR="009C405D" w:rsidRDefault="009C405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E6E8A41" w14:textId="51E6EBCE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9C40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9C40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2F11654" w14:textId="77777777" w:rsidR="009C405D" w:rsidRDefault="009C405D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5F25BDA" w14:textId="77777777" w:rsidR="009C405D" w:rsidRPr="000C2AAC" w:rsidRDefault="009C405D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266F8DE" w14:textId="77777777" w:rsidTr="00313D38">
        <w:tc>
          <w:tcPr>
            <w:tcW w:w="675" w:type="dxa"/>
            <w:vAlign w:val="center"/>
          </w:tcPr>
          <w:p w14:paraId="51182AB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2B1C6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EE3D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C17CB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2D9D1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3C24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34907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3B719D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879D077" w14:textId="77777777" w:rsidTr="00313D38">
        <w:tc>
          <w:tcPr>
            <w:tcW w:w="675" w:type="dxa"/>
            <w:vAlign w:val="center"/>
          </w:tcPr>
          <w:p w14:paraId="1366132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F868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DBF61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1114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2445FF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6AD6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9C2A1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5ABC64F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BA6AAD" w14:textId="77777777" w:rsidR="009C405D" w:rsidRDefault="009C405D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39B3654" w14:textId="77777777" w:rsidR="009C405D" w:rsidRDefault="009C405D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480194C" w14:textId="77777777" w:rsidR="009C405D" w:rsidRPr="000C2AAC" w:rsidRDefault="009C405D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7A1775" w14:textId="77777777" w:rsidTr="004E651F">
        <w:tc>
          <w:tcPr>
            <w:tcW w:w="675" w:type="dxa"/>
            <w:vAlign w:val="center"/>
          </w:tcPr>
          <w:p w14:paraId="443F27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D430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784A3C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063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6C5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D89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5737DA" w14:textId="77777777"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7A06655B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626B58FB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4B417803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29A5FB56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5FA7C976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42E8AF0D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739050DF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027B8256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5743D284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5FEFF16A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130D49B9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7FD20C5B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3830EA35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4795C381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5779F3F1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7C905AB6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48F4E31D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75B9B80F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70D70032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032F7BF9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4FB3B208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3BC1CE0D" w14:textId="77777777" w:rsidR="009C405D" w:rsidRDefault="009C405D" w:rsidP="00AC4ACB">
            <w:pPr>
              <w:rPr>
                <w:rFonts w:asciiTheme="minorBidi" w:hAnsiTheme="minorBidi"/>
              </w:rPr>
            </w:pPr>
          </w:p>
          <w:p w14:paraId="5B2D49EE" w14:textId="77777777" w:rsidR="009C405D" w:rsidRPr="000C2AAC" w:rsidRDefault="009C405D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14:paraId="1954AC89" w14:textId="77777777" w:rsidTr="004E651F">
        <w:tc>
          <w:tcPr>
            <w:tcW w:w="675" w:type="dxa"/>
            <w:vAlign w:val="center"/>
          </w:tcPr>
          <w:p w14:paraId="2DE2E8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F2E0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24A4A8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D94C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529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CD09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E34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DD54BA" w14:textId="77777777" w:rsidTr="004E651F">
        <w:tc>
          <w:tcPr>
            <w:tcW w:w="675" w:type="dxa"/>
            <w:vAlign w:val="center"/>
          </w:tcPr>
          <w:p w14:paraId="606BBF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AC4E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D5381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A60F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8A001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68EC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486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8A1C4B7" w14:textId="77777777" w:rsidTr="00090552">
        <w:tc>
          <w:tcPr>
            <w:tcW w:w="534" w:type="dxa"/>
          </w:tcPr>
          <w:p w14:paraId="3C0865C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9361143" w14:textId="328FE997" w:rsidR="00A13B6C" w:rsidRPr="009C405D" w:rsidRDefault="009C405D" w:rsidP="008C1396">
            <w:pP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ค่า</w:t>
            </w:r>
            <w:r w:rsidR="00A13B6C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ธรรมเนียมการอนุญาตให้ใช้ภาชนะบรรจุน้ำมัน เป็นไปตามข้อ </w:t>
            </w:r>
            <w:r w:rsidR="00A13B6C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="00A13B6C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</w:t>
            </w:r>
            <w:r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          การประกอบกิจการน้ำมันเชื้อเพลิง พ.ศ. </w:t>
            </w:r>
            <w:r w:rsidRPr="009C405D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2556</w:t>
            </w:r>
          </w:p>
          <w:p w14:paraId="1A40FC20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A1527B9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C1E1F65" w14:textId="77777777" w:rsidR="009C405D" w:rsidRDefault="009C40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AA7562A" w14:textId="77777777" w:rsidR="009C405D" w:rsidRDefault="009C40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0A12F05" w14:textId="77777777" w:rsidR="009C405D" w:rsidRDefault="009C40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295C1A2" w14:textId="77777777" w:rsidR="009C405D" w:rsidRDefault="009C40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73B33E1" w14:textId="77777777" w:rsidTr="00C1539D">
        <w:tc>
          <w:tcPr>
            <w:tcW w:w="534" w:type="dxa"/>
          </w:tcPr>
          <w:p w14:paraId="610478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9070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003C782" w:rsidR="00F064C0" w:rsidRPr="000C2AAC" w:rsidRDefault="00F064C0" w:rsidP="00E96EC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E96EC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เป็นไปตามประกาศกรมธุรกิจพลังงาน เรื่อง กำหนดสถานที่แจ้งการประกอบกิจการควบคุมประเภทที่ </w:t>
            </w:r>
            <w:r w:rsidR="00E96EC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สถานที่ยื่น แบบคำขอ และแบบใบอนุญาตของการประกอบกิจการควบคุมประเภทที่ </w:t>
            </w:r>
            <w:r w:rsidR="00E96EC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9C405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E96EC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2556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1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21C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405D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1402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1C13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6EC0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5B2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1EE3-93E6-4BF3-B92F-8A40ED8A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6</cp:revision>
  <cp:lastPrinted>2015-09-01T06:43:00Z</cp:lastPrinted>
  <dcterms:created xsi:type="dcterms:W3CDTF">2015-08-31T12:55:00Z</dcterms:created>
  <dcterms:modified xsi:type="dcterms:W3CDTF">2015-09-01T06:43:00Z</dcterms:modified>
</cp:coreProperties>
</file>